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04D5" w14:textId="21E37D42" w:rsidR="00544C05" w:rsidRPr="00AC1E00" w:rsidRDefault="00AC1E00" w:rsidP="005E4031">
      <w:pPr>
        <w:spacing w:after="120"/>
        <w:ind w:left="3686"/>
        <w:rPr>
          <w:rFonts w:asciiTheme="majorHAnsi" w:hAnsiTheme="majorHAnsi"/>
          <w:b/>
          <w:sz w:val="32"/>
          <w:szCs w:val="32"/>
          <w:lang w:val="fr-BE"/>
        </w:rPr>
      </w:pPr>
      <w:r w:rsidRPr="00AC1E00">
        <w:rPr>
          <w:rFonts w:ascii="Arial Black" w:hAnsi="Arial Black" w:cs="Arial"/>
          <w:sz w:val="32"/>
          <w:szCs w:val="32"/>
          <w:lang w:val="fr-BE"/>
        </w:rPr>
        <w:t>APPEL À PROJET – EGALITÉ DES CHANCES</w:t>
      </w:r>
    </w:p>
    <w:p w14:paraId="4F77389E" w14:textId="4A10CEC6" w:rsidR="00C43248" w:rsidRPr="00D877CC" w:rsidRDefault="00AC1E00" w:rsidP="005E4031">
      <w:pPr>
        <w:ind w:left="3686"/>
        <w:rPr>
          <w:rFonts w:ascii="Times New Roman" w:hAnsi="Times New Roman" w:cs="Times New Roman"/>
          <w:i/>
          <w:sz w:val="28"/>
          <w:szCs w:val="28"/>
          <w:lang w:val="fr-BE"/>
        </w:rPr>
      </w:pPr>
      <w:r w:rsidRPr="00F6435A">
        <w:rPr>
          <w:rFonts w:ascii="Times New Roman" w:hAnsi="Times New Roman" w:cs="Times New Roman"/>
          <w:i/>
          <w:iCs/>
          <w:sz w:val="28"/>
          <w:szCs w:val="28"/>
          <w:lang w:val="fr-BE"/>
        </w:rPr>
        <w:t>Formulaire</w:t>
      </w:r>
      <w:r w:rsidRPr="000963CE">
        <w:rPr>
          <w:rFonts w:ascii="Times New Roman" w:hAnsi="Times New Roman" w:cs="Times New Roman"/>
          <w:i/>
          <w:iCs/>
          <w:sz w:val="28"/>
          <w:szCs w:val="28"/>
        </w:rPr>
        <w:t xml:space="preserve"> de candidature</w:t>
      </w:r>
    </w:p>
    <w:p w14:paraId="2BC3EC0D" w14:textId="77777777" w:rsidR="00671316" w:rsidRPr="00D877CC" w:rsidRDefault="00671316" w:rsidP="00C43248">
      <w:pPr>
        <w:ind w:left="4111"/>
        <w:rPr>
          <w:rFonts w:cstheme="minorHAnsi"/>
          <w:b/>
          <w:i/>
          <w:sz w:val="24"/>
          <w:szCs w:val="24"/>
          <w:lang w:val="fr-BE"/>
        </w:rPr>
      </w:pPr>
    </w:p>
    <w:p w14:paraId="164382B8" w14:textId="77777777" w:rsidR="00C43248" w:rsidRPr="00D877CC" w:rsidRDefault="00C43248">
      <w:pPr>
        <w:rPr>
          <w:lang w:val="fr-BE"/>
        </w:rPr>
      </w:pPr>
    </w:p>
    <w:p w14:paraId="36FA9813" w14:textId="77777777" w:rsidR="008B3FBF" w:rsidRPr="0039082E" w:rsidRDefault="008B3FBF" w:rsidP="008B3FBF">
      <w:pPr>
        <w:ind w:left="284"/>
        <w:rPr>
          <w:szCs w:val="18"/>
          <w:lang w:val="fr-BE"/>
        </w:rPr>
        <w:sectPr w:rsidR="008B3FBF" w:rsidRPr="0039082E" w:rsidSect="00C4324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711CED28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Arial Nova Cond" w:hAnsi="Arial" w:cs="Arial"/>
          <w:szCs w:val="18"/>
          <w:lang w:val="fr-BE" w:eastAsia="fr-BE"/>
        </w:rPr>
      </w:pPr>
    </w:p>
    <w:p w14:paraId="5BF22A52" w14:textId="3E349C30" w:rsidR="007D3689" w:rsidRDefault="00AC1E00">
      <w:pPr>
        <w:pStyle w:val="TM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r w:rsidRPr="00AC1E00">
        <w:rPr>
          <w:rFonts w:ascii="Arial" w:eastAsia="Arial Nova Cond" w:hAnsi="Arial" w:cs="Arial"/>
          <w:b/>
          <w:bCs/>
          <w:szCs w:val="18"/>
          <w:lang w:val="fr-BE" w:eastAsia="fr-BE"/>
        </w:rPr>
        <w:fldChar w:fldCharType="begin"/>
      </w:r>
      <w:r w:rsidRPr="00AC1E00">
        <w:rPr>
          <w:rFonts w:ascii="Arial" w:eastAsia="Arial Nova Cond" w:hAnsi="Arial" w:cs="Arial"/>
          <w:b/>
          <w:bCs/>
          <w:szCs w:val="18"/>
          <w:lang w:val="fr-BE" w:eastAsia="fr-BE"/>
        </w:rPr>
        <w:instrText xml:space="preserve"> TOC \o "1-4" \n \h \z \u </w:instrText>
      </w:r>
      <w:r w:rsidRPr="00AC1E00">
        <w:rPr>
          <w:rFonts w:ascii="Arial" w:eastAsia="Arial Nova Cond" w:hAnsi="Arial" w:cs="Arial"/>
          <w:b/>
          <w:bCs/>
          <w:szCs w:val="18"/>
          <w:lang w:val="fr-BE" w:eastAsia="fr-BE"/>
        </w:rPr>
        <w:fldChar w:fldCharType="separate"/>
      </w:r>
      <w:hyperlink w:anchor="_Toc103243668" w:history="1">
        <w:r w:rsidR="007D3689" w:rsidRPr="005F7E8E">
          <w:rPr>
            <w:rStyle w:val="Lienhypertexte"/>
            <w:noProof/>
          </w:rPr>
          <w:t>1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Lienhypertexte"/>
            <w:noProof/>
          </w:rPr>
          <w:t>FICHE IDENTITE DE L’ASBL</w:t>
        </w:r>
      </w:hyperlink>
    </w:p>
    <w:p w14:paraId="744E68EA" w14:textId="7CB87941" w:rsidR="007D3689" w:rsidRDefault="006C32E8">
      <w:pPr>
        <w:pStyle w:val="TM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69" w:history="1">
        <w:r w:rsidR="007D3689" w:rsidRPr="005F7E8E">
          <w:rPr>
            <w:rStyle w:val="Lienhypertexte"/>
            <w:noProof/>
          </w:rPr>
          <w:t>2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Lienhypertexte"/>
            <w:noProof/>
          </w:rPr>
          <w:t>DESCRIPTION DU PROJET</w:t>
        </w:r>
      </w:hyperlink>
    </w:p>
    <w:p w14:paraId="7F1BC174" w14:textId="3957FA46" w:rsidR="007D3689" w:rsidRDefault="006C32E8">
      <w:pPr>
        <w:pStyle w:val="TM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0" w:history="1">
        <w:r w:rsidR="007D3689" w:rsidRPr="005F7E8E">
          <w:rPr>
            <w:rStyle w:val="Lienhypertexte"/>
            <w:noProof/>
          </w:rPr>
          <w:t>2.1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Lienhypertexte"/>
            <w:noProof/>
          </w:rPr>
          <w:t>QUOI?</w:t>
        </w:r>
      </w:hyperlink>
    </w:p>
    <w:p w14:paraId="66D9876F" w14:textId="697469FC" w:rsidR="007D3689" w:rsidRDefault="006C32E8">
      <w:pPr>
        <w:pStyle w:val="TM3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1" w:history="1">
        <w:r w:rsidR="007D3689" w:rsidRPr="005F7E8E">
          <w:rPr>
            <w:rStyle w:val="Lienhypertexte"/>
            <w:noProof/>
          </w:rPr>
          <w:t>2.1.1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Lienhypertexte"/>
            <w:noProof/>
          </w:rPr>
          <w:t>Lien avec les plans d’action</w:t>
        </w:r>
      </w:hyperlink>
    </w:p>
    <w:p w14:paraId="422D96C0" w14:textId="19BFE7B4" w:rsidR="007D3689" w:rsidRDefault="006C32E8">
      <w:pPr>
        <w:pStyle w:val="TM3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2" w:history="1">
        <w:r w:rsidR="007D3689" w:rsidRPr="005F7E8E">
          <w:rPr>
            <w:rStyle w:val="Lienhypertexte"/>
            <w:noProof/>
          </w:rPr>
          <w:t>2.1.2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Lienhypertexte"/>
            <w:noProof/>
          </w:rPr>
          <w:t>Description du projet en 10 lignes</w:t>
        </w:r>
      </w:hyperlink>
    </w:p>
    <w:p w14:paraId="69FD0D07" w14:textId="198DBA60" w:rsidR="007D3689" w:rsidRDefault="006C32E8">
      <w:pPr>
        <w:pStyle w:val="TM3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3" w:history="1">
        <w:r w:rsidR="007D3689" w:rsidRPr="005F7E8E">
          <w:rPr>
            <w:rStyle w:val="Lienhypertexte"/>
            <w:noProof/>
          </w:rPr>
          <w:t>2.1.3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Lienhypertexte"/>
            <w:noProof/>
          </w:rPr>
          <w:t>Droit d’entrée</w:t>
        </w:r>
      </w:hyperlink>
    </w:p>
    <w:p w14:paraId="2BE9B81C" w14:textId="74B9B4BD" w:rsidR="007D3689" w:rsidRDefault="006C32E8">
      <w:pPr>
        <w:pStyle w:val="TM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4" w:history="1">
        <w:r w:rsidR="007D3689" w:rsidRPr="005F7E8E">
          <w:rPr>
            <w:rStyle w:val="Lienhypertexte"/>
            <w:rFonts w:eastAsia="Yu Gothic Light"/>
            <w:noProof/>
            <w:lang w:val="fr-BE" w:eastAsia="fr-BE"/>
          </w:rPr>
          <w:t>2.2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Lienhypertexte"/>
            <w:rFonts w:eastAsia="Yu Gothic Light"/>
            <w:noProof/>
            <w:lang w:val="fr-BE" w:eastAsia="fr-BE"/>
          </w:rPr>
          <w:t>POURQUOI ?</w:t>
        </w:r>
      </w:hyperlink>
    </w:p>
    <w:p w14:paraId="4048D999" w14:textId="276B09E5" w:rsidR="007D3689" w:rsidRDefault="006C32E8">
      <w:pPr>
        <w:pStyle w:val="TM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5" w:history="1">
        <w:r w:rsidR="007D3689" w:rsidRPr="005F7E8E">
          <w:rPr>
            <w:rStyle w:val="Lienhypertexte"/>
            <w:rFonts w:eastAsia="Yu Gothic Light"/>
            <w:noProof/>
            <w:lang w:val="fr-BE" w:eastAsia="fr-BE"/>
          </w:rPr>
          <w:t>2.3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Lienhypertexte"/>
            <w:rFonts w:eastAsia="Yu Gothic Light"/>
            <w:noProof/>
            <w:shd w:val="clear" w:color="auto" w:fill="FFFFFF"/>
            <w:lang w:val="fr-BE" w:eastAsia="fr-BE"/>
          </w:rPr>
          <w:t>COMMENT ?</w:t>
        </w:r>
      </w:hyperlink>
    </w:p>
    <w:p w14:paraId="45D08ABD" w14:textId="29B7E64C" w:rsidR="007D3689" w:rsidRDefault="006C32E8">
      <w:pPr>
        <w:pStyle w:val="TM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6" w:history="1">
        <w:r w:rsidR="007D3689" w:rsidRPr="005F7E8E">
          <w:rPr>
            <w:rStyle w:val="Lienhypertexte"/>
            <w:rFonts w:eastAsia="Yu Gothic Light"/>
            <w:noProof/>
            <w:lang w:val="fr-BE" w:eastAsia="fr-BE"/>
          </w:rPr>
          <w:t>2.4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Lienhypertexte"/>
            <w:rFonts w:eastAsia="Yu Gothic Light"/>
            <w:noProof/>
            <w:lang w:val="fr-BE" w:eastAsia="fr-BE"/>
          </w:rPr>
          <w:t>PAR QUI ?</w:t>
        </w:r>
      </w:hyperlink>
    </w:p>
    <w:p w14:paraId="6C674B6D" w14:textId="2A79BFFB" w:rsidR="007D3689" w:rsidRDefault="006C32E8">
      <w:pPr>
        <w:pStyle w:val="TM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7" w:history="1">
        <w:r w:rsidR="007D3689" w:rsidRPr="005F7E8E">
          <w:rPr>
            <w:rStyle w:val="Lienhypertexte"/>
            <w:rFonts w:eastAsia="Yu Gothic Light"/>
            <w:noProof/>
            <w:lang w:val="fr-BE" w:eastAsia="fr-BE"/>
          </w:rPr>
          <w:t>2.5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Lienhypertexte"/>
            <w:rFonts w:eastAsia="Yu Gothic Light"/>
            <w:noProof/>
            <w:lang w:val="fr-BE" w:eastAsia="fr-BE"/>
          </w:rPr>
          <w:t>QUAND ?</w:t>
        </w:r>
      </w:hyperlink>
    </w:p>
    <w:p w14:paraId="51C57B79" w14:textId="321ABE3B" w:rsidR="007D3689" w:rsidRDefault="006C32E8">
      <w:pPr>
        <w:pStyle w:val="TM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8" w:history="1">
        <w:r w:rsidR="007D3689" w:rsidRPr="005F7E8E">
          <w:rPr>
            <w:rStyle w:val="Lienhypertexte"/>
            <w:rFonts w:eastAsia="Yu Gothic Light"/>
            <w:noProof/>
            <w:lang w:val="fr-BE" w:eastAsia="fr-BE"/>
          </w:rPr>
          <w:t>2.6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Lienhypertexte"/>
            <w:rFonts w:eastAsia="Yu Gothic Light"/>
            <w:noProof/>
            <w:lang w:val="fr-BE" w:eastAsia="fr-BE"/>
          </w:rPr>
          <w:t>A QUI ?</w:t>
        </w:r>
      </w:hyperlink>
    </w:p>
    <w:p w14:paraId="201EB9EF" w14:textId="7E9B4B98" w:rsidR="007D3689" w:rsidRDefault="006C32E8">
      <w:pPr>
        <w:pStyle w:val="TM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79" w:history="1">
        <w:r w:rsidR="007D3689" w:rsidRPr="005F7E8E">
          <w:rPr>
            <w:rStyle w:val="Lienhypertexte"/>
            <w:rFonts w:eastAsia="Yu Gothic Light"/>
            <w:noProof/>
            <w:lang w:val="fr-BE" w:eastAsia="fr-BE"/>
          </w:rPr>
          <w:t>2.7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Lienhypertexte"/>
            <w:rFonts w:eastAsia="Yu Gothic Light"/>
            <w:noProof/>
            <w:shd w:val="clear" w:color="auto" w:fill="FFFFFF"/>
            <w:lang w:val="fr-BE" w:eastAsia="fr-BE"/>
          </w:rPr>
          <w:t>OÙ ?</w:t>
        </w:r>
      </w:hyperlink>
    </w:p>
    <w:p w14:paraId="55CFCBA8" w14:textId="48DC5B9A" w:rsidR="007D3689" w:rsidRDefault="006C32E8">
      <w:pPr>
        <w:pStyle w:val="TM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80" w:history="1">
        <w:r w:rsidR="007D3689" w:rsidRPr="005F7E8E">
          <w:rPr>
            <w:rStyle w:val="Lienhypertexte"/>
            <w:noProof/>
          </w:rPr>
          <w:t>3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Lienhypertexte"/>
            <w:noProof/>
          </w:rPr>
          <w:t>BUDGET</w:t>
        </w:r>
      </w:hyperlink>
    </w:p>
    <w:p w14:paraId="1FC4D0F6" w14:textId="14482BD3" w:rsidR="007D3689" w:rsidRDefault="006C32E8">
      <w:pPr>
        <w:pStyle w:val="TM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81" w:history="1">
        <w:r w:rsidR="007D3689" w:rsidRPr="005F7E8E">
          <w:rPr>
            <w:rStyle w:val="Lienhypertexte"/>
            <w:noProof/>
          </w:rPr>
          <w:t>4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Lienhypertexte"/>
            <w:noProof/>
            <w:shd w:val="clear" w:color="auto" w:fill="FFFFFF"/>
          </w:rPr>
          <w:t>ANNEXE</w:t>
        </w:r>
      </w:hyperlink>
    </w:p>
    <w:p w14:paraId="5C913A8B" w14:textId="5AF38BCD" w:rsidR="007D3689" w:rsidRDefault="006C32E8">
      <w:pPr>
        <w:pStyle w:val="TM1"/>
        <w:tabs>
          <w:tab w:val="left" w:pos="3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03243682" w:history="1">
        <w:r w:rsidR="007D3689" w:rsidRPr="005F7E8E">
          <w:rPr>
            <w:rStyle w:val="Lienhypertexte"/>
            <w:noProof/>
          </w:rPr>
          <w:t>5</w:t>
        </w:r>
        <w:r w:rsidR="007D3689">
          <w:rPr>
            <w:rFonts w:eastAsiaTheme="minorEastAsia"/>
            <w:noProof/>
            <w:sz w:val="22"/>
            <w:lang w:val="fr-BE" w:eastAsia="fr-BE"/>
          </w:rPr>
          <w:tab/>
        </w:r>
        <w:r w:rsidR="007D3689" w:rsidRPr="005F7E8E">
          <w:rPr>
            <w:rStyle w:val="Lienhypertexte"/>
            <w:noProof/>
          </w:rPr>
          <w:t>SIGNATURE</w:t>
        </w:r>
      </w:hyperlink>
    </w:p>
    <w:p w14:paraId="4C300A2E" w14:textId="4A7FC3C8" w:rsidR="00AC1E00" w:rsidRPr="00AC1E00" w:rsidRDefault="00AC1E00" w:rsidP="00AC1E00">
      <w:pPr>
        <w:spacing w:after="0" w:line="236" w:lineRule="auto"/>
        <w:contextualSpacing/>
        <w:jc w:val="both"/>
        <w:rPr>
          <w:rFonts w:ascii="Arial" w:eastAsia="Arial Nova Cond" w:hAnsi="Arial" w:cs="Arial"/>
          <w:szCs w:val="18"/>
          <w:lang w:val="fr-BE" w:eastAsia="fr-BE"/>
        </w:rPr>
      </w:pPr>
      <w:r w:rsidRPr="00AC1E00">
        <w:rPr>
          <w:rFonts w:ascii="Arial" w:eastAsia="Arial Nova Cond" w:hAnsi="Arial" w:cs="Arial"/>
          <w:szCs w:val="18"/>
          <w:lang w:val="fr-BE" w:eastAsia="fr-BE"/>
        </w:rPr>
        <w:fldChar w:fldCharType="end"/>
      </w:r>
      <w:r w:rsidRPr="00AC1E00">
        <w:rPr>
          <w:rFonts w:ascii="Arial" w:eastAsia="Arial Nova Cond" w:hAnsi="Arial" w:cs="Arial"/>
          <w:szCs w:val="18"/>
          <w:lang w:val="fr-BE" w:eastAsia="fr-BE"/>
        </w:rPr>
        <w:br w:type="page"/>
      </w:r>
    </w:p>
    <w:p w14:paraId="1DDE26E5" w14:textId="4EC9B97B" w:rsidR="00AC1E00" w:rsidRPr="00314A46" w:rsidRDefault="00AC1E00" w:rsidP="00314A46">
      <w:pPr>
        <w:pStyle w:val="Titre1"/>
      </w:pPr>
      <w:bookmarkStart w:id="0" w:name="_Toc103243668"/>
      <w:r w:rsidRPr="00314A46">
        <w:lastRenderedPageBreak/>
        <w:t>FICHE IDENTITE DE L’AS</w:t>
      </w:r>
      <w:r w:rsidR="003979D2">
        <w:t>BL</w:t>
      </w:r>
      <w:bookmarkEnd w:id="0"/>
    </w:p>
    <w:p w14:paraId="6E86F402" w14:textId="77777777" w:rsidR="00AC1E00" w:rsidRPr="00AC1E00" w:rsidRDefault="00AC1E00" w:rsidP="00AC1E00">
      <w:pPr>
        <w:spacing w:after="0" w:line="236" w:lineRule="auto"/>
        <w:contextualSpacing/>
        <w:jc w:val="both"/>
        <w:rPr>
          <w:rFonts w:eastAsia="Arial Nova Cond" w:cstheme="minorHAnsi"/>
          <w:szCs w:val="18"/>
          <w:lang w:val="fr-BE" w:eastAsia="fr-BE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100"/>
      </w:tblGrid>
      <w:tr w:rsidR="00AC1E00" w:rsidRPr="006C32E8" w14:paraId="36003B0B" w14:textId="77777777" w:rsidTr="003C4E6B">
        <w:trPr>
          <w:trHeight w:val="51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23E" w14:textId="68069B9E" w:rsidR="00AC1E00" w:rsidRPr="00AC1E00" w:rsidRDefault="00AC1E00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 xml:space="preserve">Nom de l'association </w:t>
            </w: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br/>
              <w:t>tel que repris dans les statuts</w:t>
            </w:r>
            <w:r w:rsidR="003B501A">
              <w:rPr>
                <w:rFonts w:eastAsia="Times New Roman" w:cstheme="minorHAnsi"/>
                <w:szCs w:val="18"/>
                <w:lang w:val="fr-BE" w:eastAsia="fr-BE"/>
              </w:rPr>
              <w:t xml:space="preserve"> </w:t>
            </w:r>
            <w:r w:rsidR="00CD6559">
              <w:rPr>
                <w:rFonts w:eastAsia="Times New Roman" w:cstheme="minorHAnsi"/>
                <w:szCs w:val="18"/>
                <w:lang w:val="fr-BE" w:eastAsia="fr-BE"/>
              </w:rPr>
              <w:t>publiés</w:t>
            </w: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458E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2B2670C" w14:textId="77777777" w:rsidTr="003C4E6B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E266" w14:textId="1F7E81FE" w:rsidR="00AC1E00" w:rsidRPr="00AC1E00" w:rsidRDefault="003B501A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>
              <w:rPr>
                <w:rFonts w:eastAsia="Times New Roman" w:cstheme="minorHAnsi"/>
                <w:szCs w:val="18"/>
                <w:lang w:val="fr-BE" w:eastAsia="fr-BE"/>
              </w:rPr>
              <w:t xml:space="preserve">Nom </w:t>
            </w:r>
            <w:r w:rsidR="00AC1E00" w:rsidRPr="00AC1E00">
              <w:rPr>
                <w:rFonts w:eastAsia="Times New Roman" w:cstheme="minorHAnsi"/>
                <w:szCs w:val="18"/>
                <w:lang w:val="fr-BE" w:eastAsia="fr-BE"/>
              </w:rPr>
              <w:t>abrégé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2EE2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6C32E8" w14:paraId="73C3D6A7" w14:textId="77777777" w:rsidTr="003C4E6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1420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N° d’entreprise (ou de TVA)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BE27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 </w:t>
            </w:r>
          </w:p>
        </w:tc>
      </w:tr>
      <w:tr w:rsidR="006C32E8" w:rsidRPr="006C32E8" w14:paraId="0340D511" w14:textId="77777777" w:rsidTr="003C4E6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666D" w14:textId="0707B493" w:rsidR="006C32E8" w:rsidRPr="00AC1E00" w:rsidRDefault="006C32E8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>
              <w:rPr>
                <w:rFonts w:eastAsia="Times New Roman" w:cstheme="minorHAnsi"/>
                <w:szCs w:val="18"/>
                <w:lang w:val="fr-BE" w:eastAsia="fr-BE"/>
              </w:rPr>
              <w:t xml:space="preserve">N° de compte bancaire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5842" w14:textId="77777777" w:rsidR="006C32E8" w:rsidRPr="00AC1E00" w:rsidRDefault="006C32E8" w:rsidP="00AC1E00">
            <w:pPr>
              <w:spacing w:after="0" w:line="240" w:lineRule="auto"/>
              <w:rPr>
                <w:rFonts w:eastAsia="Times New Roman" w:cstheme="minorHAnsi"/>
                <w:szCs w:val="18"/>
                <w:lang w:val="fr-BE" w:eastAsia="fr-BE"/>
              </w:rPr>
            </w:pPr>
          </w:p>
        </w:tc>
      </w:tr>
      <w:tr w:rsidR="00AC1E00" w:rsidRPr="006C32E8" w14:paraId="5DB2199A" w14:textId="77777777" w:rsidTr="003C4E6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D0B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Nom du/de la </w:t>
            </w:r>
            <w:proofErr w:type="spellStart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président.e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9E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6C32E8" w14:paraId="68C7B693" w14:textId="77777777" w:rsidTr="00CD6559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55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Date de création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br/>
              <w:t>jj/mm/</w:t>
            </w:r>
            <w:proofErr w:type="spellStart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aaaa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A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2A7B82" w14:paraId="02A1F5E3" w14:textId="77777777" w:rsidTr="00CD6559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3D0" w14:textId="1109E578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798FC95B">
              <w:rPr>
                <w:rFonts w:ascii="Arial" w:eastAsia="Times New Roman" w:hAnsi="Arial" w:cs="Arial"/>
                <w:lang w:val="fr-BE" w:eastAsia="fr-BE"/>
              </w:rPr>
              <w:t>Adresse du siège social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74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6381B" w:rsidRPr="006631B4" w14:paraId="011D545C" w14:textId="77777777" w:rsidTr="00CD6559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BFDE" w14:textId="276B7D65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798FC95B">
              <w:rPr>
                <w:rFonts w:ascii="Arial" w:eastAsia="Times New Roman" w:hAnsi="Arial" w:cs="Arial"/>
                <w:lang w:val="fr-BE" w:eastAsia="fr-BE"/>
              </w:rPr>
              <w:t>Rue</w:t>
            </w:r>
            <w:r>
              <w:rPr>
                <w:rFonts w:ascii="Arial" w:eastAsia="Times New Roman" w:hAnsi="Arial" w:cs="Arial"/>
                <w:lang w:val="fr-BE" w:eastAsia="fr-BE"/>
              </w:rPr>
              <w:t xml:space="preserve"> </w:t>
            </w:r>
            <w:r w:rsidRPr="798FC95B">
              <w:rPr>
                <w:rFonts w:ascii="Arial" w:eastAsia="Times New Roman" w:hAnsi="Arial" w:cs="Arial"/>
                <w:lang w:val="fr-BE" w:eastAsia="fr-BE"/>
              </w:rPr>
              <w:t>n°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E8E13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6381B" w:rsidRPr="006631B4" w14:paraId="49EFB54A" w14:textId="77777777" w:rsidTr="00A6381B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C0D3" w14:textId="552313EE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563DB354">
              <w:rPr>
                <w:rFonts w:ascii="Arial" w:eastAsia="Times New Roman" w:hAnsi="Arial" w:cs="Arial"/>
                <w:lang w:val="fr-BE" w:eastAsia="fr-BE"/>
              </w:rPr>
              <w:t>Code postal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B5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6381B" w:rsidRPr="006631B4" w14:paraId="136A9278" w14:textId="77777777" w:rsidTr="00A6381B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6987" w14:textId="5631E8D8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563DB354">
              <w:rPr>
                <w:rFonts w:ascii="Arial" w:eastAsia="Times New Roman" w:hAnsi="Arial" w:cs="Arial"/>
                <w:lang w:val="fr-BE" w:eastAsia="fr-BE"/>
              </w:rPr>
              <w:t>Commune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6F5707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6C32E8" w14:paraId="2D468116" w14:textId="77777777" w:rsidTr="00A6381B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C53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Personne ayant la délégation de signature et reçu l’autorisation d’engager </w:t>
            </w:r>
            <w:proofErr w:type="spellStart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l’asbl</w:t>
            </w:r>
            <w:proofErr w:type="spellEnd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qui signe ce formulaire à la dernière page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6E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7FE5BCB8" w14:textId="77777777" w:rsidTr="009D13D7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90F" w14:textId="633E0AE2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1AC31190">
              <w:rPr>
                <w:rFonts w:ascii="Arial" w:eastAsia="Times New Roman" w:hAnsi="Arial" w:cs="Arial"/>
                <w:lang w:val="fr-BE" w:eastAsia="fr-BE"/>
              </w:rPr>
              <w:t>Prénom</w:t>
            </w:r>
            <w:r w:rsidR="008A6675" w:rsidRPr="1027D4DF">
              <w:rPr>
                <w:rFonts w:ascii="Arial" w:eastAsia="Times New Roman" w:hAnsi="Arial" w:cs="Arial"/>
                <w:lang w:val="fr-BE" w:eastAsia="fr-BE"/>
              </w:rPr>
              <w:t xml:space="preserve"> Nom</w:t>
            </w:r>
          </w:p>
        </w:tc>
        <w:tc>
          <w:tcPr>
            <w:tcW w:w="4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38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3E176E" w14:paraId="0B5B90EF" w14:textId="77777777" w:rsidTr="009D13D7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9E9" w14:textId="2CF7BE8B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1AC31190">
              <w:rPr>
                <w:rFonts w:ascii="Arial" w:eastAsia="Times New Roman" w:hAnsi="Arial" w:cs="Arial"/>
                <w:lang w:val="fr-BE" w:eastAsia="fr-BE"/>
              </w:rPr>
              <w:t xml:space="preserve">Adresse </w:t>
            </w:r>
            <w:r w:rsidR="003E176E">
              <w:rPr>
                <w:rFonts w:ascii="Arial" w:eastAsia="Times New Roman" w:hAnsi="Arial" w:cs="Arial"/>
                <w:lang w:val="fr-BE" w:eastAsia="fr-BE"/>
              </w:rPr>
              <w:t>E</w:t>
            </w:r>
            <w:r w:rsidRPr="1AC31190">
              <w:rPr>
                <w:rFonts w:ascii="Arial" w:eastAsia="Times New Roman" w:hAnsi="Arial" w:cs="Arial"/>
                <w:lang w:val="fr-BE" w:eastAsia="fr-BE"/>
              </w:rPr>
              <w:t>mail</w:t>
            </w:r>
            <w:r w:rsidR="003E176E">
              <w:rPr>
                <w:rFonts w:ascii="Arial" w:eastAsia="Times New Roman" w:hAnsi="Arial" w:cs="Arial"/>
                <w:lang w:val="fr-BE" w:eastAsia="fr-BE"/>
              </w:rPr>
              <w:t xml:space="preserve"> 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C65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9D13D7" w:rsidRPr="003E176E" w14:paraId="4008CED5" w14:textId="77777777" w:rsidTr="009D13D7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5A78" w14:textId="50F4AAD6" w:rsidR="009D13D7" w:rsidRPr="1AC31190" w:rsidRDefault="009D13D7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Numéro de téléphone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0CD" w14:textId="77777777" w:rsidR="009D13D7" w:rsidRPr="00AC1E00" w:rsidRDefault="009D13D7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AC1E00" w14:paraId="2BE5A43F" w14:textId="77777777" w:rsidTr="00A43509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36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Site internet de l’association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58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1566D765" w14:textId="77777777" w:rsidTr="00067E14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211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Comptes réseaux sociaux</w:t>
            </w:r>
          </w:p>
        </w:tc>
        <w:tc>
          <w:tcPr>
            <w:tcW w:w="4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8D1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1B769404" w14:textId="77777777" w:rsidTr="00A43509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F2F8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Facebook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D3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5F41392" w14:textId="77777777" w:rsidTr="00A43509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E4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LinkedIn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B0A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4655178C" w14:textId="77777777" w:rsidTr="00A43509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94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Autre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30D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2A86F566" w14:textId="77777777" w:rsidTr="003C4E6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A3A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Object social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E124" w14:textId="77777777" w:rsidR="00AC1E00" w:rsidRPr="00AC1E00" w:rsidRDefault="00AC1E00" w:rsidP="00AC1E0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27617D8D" w14:textId="77777777" w:rsidTr="003C4E6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234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Missions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DAE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</w:tbl>
    <w:p w14:paraId="415B527D" w14:textId="46ECADC5" w:rsidR="007D3689" w:rsidRDefault="007D3689" w:rsidP="007D3689"/>
    <w:p w14:paraId="00D3484B" w14:textId="77777777" w:rsidR="007D3689" w:rsidRDefault="007D3689">
      <w:r>
        <w:br w:type="page"/>
      </w:r>
    </w:p>
    <w:p w14:paraId="274FE493" w14:textId="68D7FEEA" w:rsidR="00AC1E00" w:rsidRPr="007D3689" w:rsidRDefault="00712396" w:rsidP="007D3689">
      <w:pPr>
        <w:pStyle w:val="Titre1"/>
      </w:pPr>
      <w:bookmarkStart w:id="1" w:name="_Toc103243669"/>
      <w:r w:rsidRPr="007D3689">
        <w:lastRenderedPageBreak/>
        <w:t>DESCRIPTION DU PROJET</w:t>
      </w:r>
      <w:bookmarkEnd w:id="1"/>
    </w:p>
    <w:p w14:paraId="3F00AEA6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100"/>
      </w:tblGrid>
      <w:tr w:rsidR="00AC1E00" w:rsidRPr="00AC1E00" w14:paraId="46A7A3F8" w14:textId="77777777" w:rsidTr="003C4E6B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894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Titre du projet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3A2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6C32E8" w14:paraId="283B0DB6" w14:textId="77777777" w:rsidTr="006B2F91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2FD8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Personne de contact pour le projet</w:t>
            </w:r>
          </w:p>
        </w:tc>
        <w:tc>
          <w:tcPr>
            <w:tcW w:w="4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7A3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FAF5A31" w14:textId="77777777" w:rsidTr="006B2F91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C41" w14:textId="7E43B965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5B8318E8">
              <w:rPr>
                <w:rFonts w:ascii="Arial" w:eastAsia="Times New Roman" w:hAnsi="Arial" w:cs="Arial"/>
                <w:lang w:val="fr-BE" w:eastAsia="fr-BE"/>
              </w:rPr>
              <w:t>Prénom</w:t>
            </w:r>
            <w:r w:rsidR="003E176E" w:rsidRPr="17D0FF35">
              <w:rPr>
                <w:rFonts w:ascii="Arial" w:eastAsia="Times New Roman" w:hAnsi="Arial" w:cs="Arial"/>
                <w:lang w:val="fr-BE" w:eastAsia="fr-BE"/>
              </w:rPr>
              <w:t xml:space="preserve"> Nom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23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010E218" w14:textId="77777777" w:rsidTr="006B2F91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A463" w14:textId="59073B8A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020C383A">
              <w:rPr>
                <w:rFonts w:ascii="Arial" w:eastAsia="Times New Roman" w:hAnsi="Arial" w:cs="Arial"/>
                <w:lang w:val="fr-BE" w:eastAsia="fr-BE"/>
              </w:rPr>
              <w:t>Téléphone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21D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49AB71B9" w14:textId="77777777" w:rsidTr="003C4E6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F26" w14:textId="7F89ABC0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020C383A">
              <w:rPr>
                <w:rFonts w:ascii="Arial" w:eastAsia="Times New Roman" w:hAnsi="Arial" w:cs="Arial"/>
                <w:lang w:val="fr-BE" w:eastAsia="fr-BE"/>
              </w:rPr>
              <w:t xml:space="preserve">Adresse </w:t>
            </w:r>
            <w:r w:rsidR="006631B4">
              <w:rPr>
                <w:rFonts w:ascii="Arial" w:eastAsia="Times New Roman" w:hAnsi="Arial" w:cs="Arial"/>
                <w:lang w:val="fr-BE" w:eastAsia="fr-BE"/>
              </w:rPr>
              <w:t>E</w:t>
            </w:r>
            <w:r w:rsidRPr="020C383A">
              <w:rPr>
                <w:rFonts w:ascii="Arial" w:eastAsia="Times New Roman" w:hAnsi="Arial" w:cs="Arial"/>
                <w:lang w:val="fr-BE" w:eastAsia="fr-BE"/>
              </w:rPr>
              <w:t>mail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92C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</w:tbl>
    <w:p w14:paraId="3D6B9690" w14:textId="0B6B32B3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lang w:val="fr-BE" w:eastAsia="fr-BE"/>
        </w:rPr>
      </w:pPr>
      <w:bookmarkStart w:id="2" w:name="page3"/>
      <w:bookmarkEnd w:id="2"/>
    </w:p>
    <w:p w14:paraId="25DF499A" w14:textId="69B3612D" w:rsidR="00AC1E00" w:rsidRPr="002E724C" w:rsidRDefault="00AC1E00" w:rsidP="002E724C">
      <w:pPr>
        <w:pStyle w:val="Titre2"/>
      </w:pPr>
      <w:bookmarkStart w:id="3" w:name="_Toc103243670"/>
      <w:r w:rsidRPr="002E724C">
        <w:t>QUOI</w:t>
      </w:r>
      <w:r w:rsidR="00757F67">
        <w:t>?</w:t>
      </w:r>
      <w:bookmarkEnd w:id="3"/>
    </w:p>
    <w:p w14:paraId="757FDC89" w14:textId="5E5358C0" w:rsidR="00040F97" w:rsidRPr="00040F97" w:rsidRDefault="00C41816" w:rsidP="00040F97">
      <w:pPr>
        <w:pStyle w:val="Titre3"/>
      </w:pPr>
      <w:bookmarkStart w:id="4" w:name="_Toc103243671"/>
      <w:r>
        <w:t>Lien avec les plan</w:t>
      </w:r>
      <w:r w:rsidR="0089366D">
        <w:t>s</w:t>
      </w:r>
      <w:r>
        <w:t xml:space="preserve"> d’action</w:t>
      </w:r>
      <w:bookmarkEnd w:id="4"/>
    </w:p>
    <w:p w14:paraId="021756D7" w14:textId="662229FF" w:rsidR="00AC1E00" w:rsidRPr="00162AC4" w:rsidRDefault="00AC1E00" w:rsidP="00BA2F26">
      <w:pPr>
        <w:rPr>
          <w:lang w:val="fr-BE"/>
        </w:rPr>
      </w:pPr>
      <w:r w:rsidRPr="00162AC4">
        <w:rPr>
          <w:lang w:val="fr-BE"/>
        </w:rPr>
        <w:t xml:space="preserve">Dans </w:t>
      </w:r>
      <w:proofErr w:type="spellStart"/>
      <w:r w:rsidRPr="00162AC4">
        <w:rPr>
          <w:lang w:val="fr-BE"/>
        </w:rPr>
        <w:t>quel.s</w:t>
      </w:r>
      <w:proofErr w:type="spellEnd"/>
      <w:r w:rsidRPr="00162AC4">
        <w:rPr>
          <w:lang w:val="fr-BE"/>
        </w:rPr>
        <w:t xml:space="preserve"> </w:t>
      </w:r>
      <w:proofErr w:type="spellStart"/>
      <w:r w:rsidRPr="00162AC4">
        <w:rPr>
          <w:lang w:val="fr-BE"/>
        </w:rPr>
        <w:t>plan.s</w:t>
      </w:r>
      <w:proofErr w:type="spellEnd"/>
      <w:r w:rsidRPr="00162AC4">
        <w:rPr>
          <w:lang w:val="fr-BE"/>
        </w:rPr>
        <w:t xml:space="preserve"> d’action de la cellule Egalité des chances s’inscrit votre action</w:t>
      </w:r>
      <w:r w:rsidR="00636D34" w:rsidRPr="00162AC4">
        <w:rPr>
          <w:lang w:val="fr-BE"/>
        </w:rPr>
        <w:t> ?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6"/>
        <w:gridCol w:w="373"/>
      </w:tblGrid>
      <w:tr w:rsidR="00AC1E00" w:rsidRPr="00AC1E00" w14:paraId="2E5AC87A" w14:textId="77777777" w:rsidTr="003C4E6B">
        <w:trPr>
          <w:trHeight w:val="312"/>
        </w:trPr>
        <w:tc>
          <w:tcPr>
            <w:tcW w:w="9209" w:type="dxa"/>
            <w:gridSpan w:val="2"/>
            <w:shd w:val="clear" w:color="auto" w:fill="auto"/>
            <w:vAlign w:val="center"/>
            <w:hideMark/>
          </w:tcPr>
          <w:p w14:paraId="546B2AEE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Marquer d'une croix</w:t>
            </w:r>
          </w:p>
        </w:tc>
      </w:tr>
      <w:tr w:rsidR="00AC1E00" w:rsidRPr="006C32E8" w14:paraId="546C557E" w14:textId="77777777" w:rsidTr="003C4E6B">
        <w:trPr>
          <w:trHeight w:val="300"/>
        </w:trPr>
        <w:tc>
          <w:tcPr>
            <w:tcW w:w="8836" w:type="dxa"/>
            <w:shd w:val="clear" w:color="auto" w:fill="auto"/>
            <w:vAlign w:val="center"/>
            <w:hideMark/>
          </w:tcPr>
          <w:p w14:paraId="6BC9BCE5" w14:textId="521BB6B9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0E22950B">
              <w:rPr>
                <w:rFonts w:ascii="Arial" w:eastAsia="Times New Roman" w:hAnsi="Arial" w:cs="Arial"/>
                <w:lang w:val="fr-BE" w:eastAsia="fr-BE"/>
              </w:rPr>
              <w:t xml:space="preserve">Egalité des femmes et des hommes </w:t>
            </w:r>
            <w:r w:rsidRPr="25A7D7BC">
              <w:rPr>
                <w:rFonts w:ascii="Arial" w:eastAsia="Times New Roman" w:hAnsi="Arial" w:cs="Arial"/>
                <w:lang w:val="fr-BE" w:eastAsia="fr-BE"/>
              </w:rPr>
              <w:t>:</w:t>
            </w:r>
            <w:r w:rsidRPr="0E22950B">
              <w:rPr>
                <w:rFonts w:ascii="Arial" w:eastAsia="Times New Roman" w:hAnsi="Arial" w:cs="Arial"/>
                <w:lang w:val="fr-BE" w:eastAsia="fr-BE"/>
              </w:rPr>
              <w:t xml:space="preserve"> </w:t>
            </w:r>
            <w:hyperlink r:id="rId12">
              <w:r w:rsidRPr="0E22950B">
                <w:rPr>
                  <w:rFonts w:ascii="Arial" w:eastAsia="Times New Roman" w:hAnsi="Arial" w:cs="Arial"/>
                  <w:u w:val="single"/>
                  <w:lang w:val="fr-BE" w:eastAsia="fr-BE"/>
                </w:rPr>
                <w:t xml:space="preserve">BXL </w:t>
              </w:r>
              <w:proofErr w:type="spellStart"/>
              <w:r w:rsidRPr="0E22950B">
                <w:rPr>
                  <w:rFonts w:ascii="Arial" w:eastAsia="Times New Roman" w:hAnsi="Arial" w:cs="Arial"/>
                  <w:u w:val="single"/>
                  <w:lang w:val="fr-BE" w:eastAsia="fr-BE"/>
                </w:rPr>
                <w:t>Feminist</w:t>
              </w:r>
              <w:proofErr w:type="spellEnd"/>
            </w:hyperlink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14:paraId="35608F75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1D1846BA" w14:textId="77777777" w:rsidTr="003C4E6B">
        <w:trPr>
          <w:trHeight w:val="312"/>
        </w:trPr>
        <w:tc>
          <w:tcPr>
            <w:tcW w:w="8836" w:type="dxa"/>
            <w:shd w:val="clear" w:color="auto" w:fill="auto"/>
            <w:vAlign w:val="center"/>
            <w:hideMark/>
          </w:tcPr>
          <w:p w14:paraId="5B18A261" w14:textId="66E40D2C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0E22950B">
              <w:rPr>
                <w:rFonts w:ascii="Arial" w:eastAsia="Times New Roman" w:hAnsi="Arial" w:cs="Arial"/>
                <w:lang w:val="fr-BE" w:eastAsia="fr-BE"/>
              </w:rPr>
              <w:t xml:space="preserve">LBGTQIA+ </w:t>
            </w:r>
            <w:r w:rsidRPr="25A7D7BC">
              <w:rPr>
                <w:rFonts w:ascii="Arial" w:eastAsia="Times New Roman" w:hAnsi="Arial" w:cs="Arial"/>
                <w:lang w:val="fr-BE" w:eastAsia="fr-BE"/>
              </w:rPr>
              <w:t xml:space="preserve">: </w:t>
            </w:r>
            <w:hyperlink r:id="rId13">
              <w:r w:rsidRPr="0E22950B">
                <w:rPr>
                  <w:rFonts w:ascii="Arial" w:eastAsia="Times New Roman" w:hAnsi="Arial" w:cs="Arial"/>
                  <w:u w:val="single"/>
                  <w:lang w:val="en-GB" w:eastAsia="fr-BE"/>
                </w:rPr>
                <w:t>BXLGBTQI+</w:t>
              </w:r>
            </w:hyperlink>
            <w:r w:rsidRPr="0E22950B">
              <w:rPr>
                <w:rFonts w:ascii="Arial" w:eastAsia="Times New Roman" w:hAnsi="Arial" w:cs="Arial"/>
                <w:lang w:val="fr-BE" w:eastAsia="fr-BE"/>
              </w:rPr>
              <w:t xml:space="preserve"> 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14:paraId="5B1A5ABF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6C32E8" w14:paraId="5CA05E26" w14:textId="77777777" w:rsidTr="003C4E6B">
        <w:trPr>
          <w:trHeight w:val="312"/>
        </w:trPr>
        <w:tc>
          <w:tcPr>
            <w:tcW w:w="8836" w:type="dxa"/>
            <w:shd w:val="clear" w:color="auto" w:fill="auto"/>
            <w:vAlign w:val="center"/>
            <w:hideMark/>
          </w:tcPr>
          <w:p w14:paraId="475E1248" w14:textId="13461CA5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25A7D7BC">
              <w:rPr>
                <w:rFonts w:ascii="Arial" w:eastAsia="Times New Roman" w:hAnsi="Arial" w:cs="Arial"/>
                <w:lang w:val="fr-BE" w:eastAsia="fr-BE"/>
              </w:rPr>
              <w:t xml:space="preserve">Handicap, Inclusion et Accessibilité : </w:t>
            </w:r>
            <w:hyperlink r:id="rId14">
              <w:r w:rsidRPr="25A7D7BC">
                <w:rPr>
                  <w:rFonts w:ascii="Arial" w:eastAsia="Times New Roman" w:hAnsi="Arial" w:cs="Arial"/>
                  <w:u w:val="single"/>
                  <w:lang w:val="fr-BE" w:eastAsia="fr-BE"/>
                </w:rPr>
                <w:t>BXL Inclusive</w:t>
              </w:r>
            </w:hyperlink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14:paraId="7EF01D48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476437D" w14:textId="77777777" w:rsidTr="003C4E6B">
        <w:trPr>
          <w:trHeight w:val="312"/>
        </w:trPr>
        <w:tc>
          <w:tcPr>
            <w:tcW w:w="8836" w:type="dxa"/>
            <w:shd w:val="clear" w:color="auto" w:fill="auto"/>
            <w:vAlign w:val="center"/>
            <w:hideMark/>
          </w:tcPr>
          <w:p w14:paraId="0F48AF8D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Diversité culturelle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14:paraId="72835C3B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</w:tbl>
    <w:p w14:paraId="3807D639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1FB20AF2" w14:textId="2EE15D8B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shd w:val="clear" w:color="auto" w:fill="FFFFFF"/>
          <w:lang w:val="fr-BE" w:eastAsia="fr-BE"/>
        </w:rPr>
      </w:pPr>
      <w:r w:rsidRPr="25A7D7BC">
        <w:rPr>
          <w:rFonts w:ascii="Arial" w:eastAsia="Times New Roman" w:hAnsi="Arial" w:cs="Arial"/>
          <w:i/>
          <w:shd w:val="clear" w:color="auto" w:fill="FFFFFF"/>
          <w:lang w:val="fr-BE" w:eastAsia="fr-BE"/>
        </w:rPr>
        <w:t xml:space="preserve">- </w:t>
      </w:r>
      <w:r w:rsidRPr="25A7D7BC">
        <w:rPr>
          <w:rFonts w:ascii="Arial" w:eastAsia="Times New Roman" w:hAnsi="Arial" w:cs="Arial"/>
          <w:shd w:val="clear" w:color="auto" w:fill="FFFFFF"/>
          <w:lang w:val="fr-BE" w:eastAsia="fr-BE"/>
        </w:rPr>
        <w:t xml:space="preserve">Quel/s objectif/s votre projet à en commun avec le/s plan/s d'action de la Ville de Bruxelles ? </w:t>
      </w:r>
      <w:r w:rsidRPr="25A7D7BC">
        <w:rPr>
          <w:rFonts w:ascii="Arial" w:eastAsia="Times New Roman" w:hAnsi="Arial" w:cs="Arial"/>
          <w:lang w:val="fr-BE" w:eastAsia="fr-BE"/>
        </w:rPr>
        <w:t xml:space="preserve"> </w:t>
      </w:r>
      <w:r w:rsidRPr="25A7D7BC">
        <w:rPr>
          <w:rFonts w:ascii="Arial" w:eastAsia="Times New Roman" w:hAnsi="Arial" w:cs="Arial"/>
          <w:shd w:val="clear" w:color="auto" w:fill="FFFFFF"/>
          <w:lang w:val="fr-BE" w:eastAsia="fr-BE"/>
        </w:rPr>
        <w:t xml:space="preserve">Indiquer de quelle action invoquée il s’agit (référez-vous, spécifiquement, à/aux action/s du plan qui vous concerne) et détaillez </w:t>
      </w:r>
      <w:proofErr w:type="spellStart"/>
      <w:r w:rsidRPr="25A7D7BC">
        <w:rPr>
          <w:rFonts w:ascii="Arial" w:eastAsia="Times New Roman" w:hAnsi="Arial" w:cs="Arial"/>
          <w:shd w:val="clear" w:color="auto" w:fill="FFFFFF"/>
          <w:lang w:val="fr-BE" w:eastAsia="fr-BE"/>
        </w:rPr>
        <w:t>la</w:t>
      </w:r>
      <w:proofErr w:type="spellEnd"/>
      <w:r w:rsidRPr="25A7D7BC">
        <w:rPr>
          <w:rFonts w:ascii="Arial" w:eastAsia="Times New Roman" w:hAnsi="Arial" w:cs="Arial"/>
          <w:shd w:val="clear" w:color="auto" w:fill="FFFFFF"/>
          <w:lang w:val="fr-BE" w:eastAsia="fr-BE"/>
        </w:rPr>
        <w:t>.</w:t>
      </w:r>
    </w:p>
    <w:p w14:paraId="0C5AAF46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szCs w:val="18"/>
          <w:shd w:val="clear" w:color="auto" w:fill="FFFFFF"/>
          <w:lang w:val="fr-BE" w:eastAsia="fr-BE"/>
        </w:rPr>
      </w:pPr>
    </w:p>
    <w:p w14:paraId="0E02BD3D" w14:textId="1B223361" w:rsidR="00AC1E00" w:rsidRPr="00AC1E00" w:rsidRDefault="00AC1E00" w:rsidP="008F09CB">
      <w:pPr>
        <w:pStyle w:val="Titre3"/>
      </w:pPr>
      <w:bookmarkStart w:id="5" w:name="_Toc103243672"/>
      <w:r w:rsidRPr="00AC1E00" w:rsidDel="00D16B01">
        <w:t>D</w:t>
      </w:r>
      <w:r w:rsidR="00C325A8">
        <w:t>escription du</w:t>
      </w:r>
      <w:r w:rsidRPr="00AC1E00">
        <w:t xml:space="preserve"> projet en 10 lignes</w:t>
      </w:r>
      <w:bookmarkEnd w:id="5"/>
    </w:p>
    <w:p w14:paraId="1A229877" w14:textId="48EA12E4" w:rsidR="00AC1E00" w:rsidRPr="00AC1E00" w:rsidRDefault="0002561D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sz w:val="16"/>
          <w:szCs w:val="16"/>
          <w:lang w:val="fr-BE" w:eastAsia="fr-BE"/>
        </w:rPr>
      </w:pPr>
      <w:bookmarkStart w:id="6" w:name="_Hlk103242653"/>
      <w:r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Quelques questions pour vous aider : </w:t>
      </w:r>
      <w:bookmarkEnd w:id="6"/>
      <w:r>
        <w:rPr>
          <w:rFonts w:ascii="Arial" w:eastAsia="Times New Roman" w:hAnsi="Arial" w:cs="Arial"/>
          <w:i/>
          <w:sz w:val="16"/>
          <w:szCs w:val="16"/>
          <w:lang w:val="fr-BE" w:eastAsia="fr-BE"/>
        </w:rPr>
        <w:t>q</w:t>
      </w:r>
      <w:r w:rsidR="00AC1E00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uelles actions </w:t>
      </w:r>
      <w:r w:rsidR="003959C1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>allez-vous</w:t>
      </w:r>
      <w:r w:rsidR="00AC1E00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mettre en œuvre </w:t>
      </w:r>
      <w:r w:rsidR="00AC1E00" w:rsidRPr="00AC1E00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pour</w:t>
      </w:r>
      <w:r w:rsidR="00AC1E00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atteindre les objectifs de votre projet ?</w:t>
      </w:r>
    </w:p>
    <w:p w14:paraId="3C3FD5C3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szCs w:val="18"/>
          <w:lang w:val="fr-BE" w:eastAsia="fr-BE"/>
        </w:rPr>
      </w:pPr>
    </w:p>
    <w:p w14:paraId="385A31D7" w14:textId="5E5DDDAF" w:rsidR="00374661" w:rsidRDefault="00162AC4" w:rsidP="000D40BB">
      <w:pPr>
        <w:pStyle w:val="Titre3"/>
      </w:pPr>
      <w:bookmarkStart w:id="7" w:name="_Toc103243673"/>
      <w:r>
        <w:t>Droit d’entrée</w:t>
      </w:r>
      <w:bookmarkEnd w:id="7"/>
    </w:p>
    <w:p w14:paraId="7CE20F9E" w14:textId="286FDC08" w:rsidR="00374661" w:rsidRPr="002F3E1E" w:rsidRDefault="00AC1E00" w:rsidP="00374661">
      <w:pPr>
        <w:rPr>
          <w:lang w:val="fr-BE"/>
        </w:rPr>
      </w:pPr>
      <w:r w:rsidRPr="00162AC4">
        <w:rPr>
          <w:lang w:val="fr-BE"/>
        </w:rPr>
        <w:t>Un droit d’inscription ou d'entrée</w:t>
      </w:r>
      <w:r w:rsidR="00162AC4">
        <w:rPr>
          <w:lang w:val="fr-BE"/>
        </w:rPr>
        <w:t xml:space="preserve"> (m</w:t>
      </w:r>
      <w:r w:rsidR="00162AC4" w:rsidRPr="00162AC4">
        <w:rPr>
          <w:lang w:val="fr-BE"/>
        </w:rPr>
        <w:t>ax 10 euros) pour vos activit</w:t>
      </w:r>
      <w:r w:rsidR="00162AC4">
        <w:rPr>
          <w:lang w:val="fr-BE"/>
        </w:rPr>
        <w:t xml:space="preserve">és </w:t>
      </w:r>
      <w:r w:rsidRPr="00162AC4">
        <w:rPr>
          <w:lang w:val="fr-BE"/>
        </w:rPr>
        <w:t xml:space="preserve">est-il </w:t>
      </w:r>
      <w:r w:rsidR="004F72D8" w:rsidRPr="00162AC4">
        <w:rPr>
          <w:lang w:val="fr-BE"/>
        </w:rPr>
        <w:t>exigé ?</w:t>
      </w:r>
      <w:r w:rsidRPr="00162AC4">
        <w:rPr>
          <w:lang w:val="fr-BE"/>
        </w:rPr>
        <w:t xml:space="preserve"> </w:t>
      </w:r>
      <w:r w:rsidRPr="00162AC4">
        <w:rPr>
          <w:lang w:val="fr-BE"/>
        </w:rPr>
        <w:tab/>
      </w:r>
      <w:r w:rsidRPr="002F3E1E">
        <w:rPr>
          <w:lang w:val="fr-BE"/>
        </w:rPr>
        <w:t>Oui / non</w:t>
      </w:r>
    </w:p>
    <w:p w14:paraId="269B9BE6" w14:textId="407FC63D" w:rsidR="00AC1E00" w:rsidRPr="00162AC4" w:rsidRDefault="00AC1E00" w:rsidP="00162AC4">
      <w:pPr>
        <w:rPr>
          <w:lang w:val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Si oui, à combien s’élève-t-</w:t>
      </w:r>
      <w:r w:rsidR="004F72D8" w:rsidRPr="00AC1E00">
        <w:rPr>
          <w:rFonts w:ascii="Arial" w:eastAsia="Times New Roman" w:hAnsi="Arial" w:cs="Arial"/>
          <w:szCs w:val="18"/>
          <w:lang w:val="fr-BE" w:eastAsia="fr-BE"/>
        </w:rPr>
        <w:t>il ?</w:t>
      </w:r>
    </w:p>
    <w:p w14:paraId="3AB88D10" w14:textId="77777777" w:rsidR="00AC1E00" w:rsidRPr="00AC1E00" w:rsidRDefault="00AC1E00" w:rsidP="002E724C">
      <w:pPr>
        <w:pStyle w:val="Titre2"/>
        <w:rPr>
          <w:rFonts w:eastAsia="Yu Gothic Light"/>
          <w:lang w:val="fr-BE" w:eastAsia="fr-BE"/>
        </w:rPr>
      </w:pPr>
      <w:bookmarkStart w:id="8" w:name="_Toc103243674"/>
      <w:r w:rsidRPr="3CE4F2B3">
        <w:rPr>
          <w:rFonts w:eastAsia="Yu Gothic Light"/>
          <w:lang w:val="fr-BE" w:eastAsia="fr-BE"/>
        </w:rPr>
        <w:t>POURQUOI ?</w:t>
      </w:r>
      <w:bookmarkEnd w:id="8"/>
    </w:p>
    <w:p w14:paraId="550875BA" w14:textId="2F390B2C" w:rsidR="00AC1E00" w:rsidRPr="00AC1E00" w:rsidRDefault="0002561D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sz w:val="16"/>
          <w:szCs w:val="16"/>
          <w:lang w:val="fr-BE" w:eastAsia="fr-BE"/>
        </w:rPr>
      </w:pPr>
      <w:r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Quelques questions pour vous aider : </w:t>
      </w:r>
      <w:r w:rsidR="00AC1E00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>Pourquoi allez</w:t>
      </w:r>
      <w:r w:rsidR="00AC1E00" w:rsidRPr="1A395683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-</w:t>
      </w:r>
      <w:r w:rsidR="00AC1E00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vous mettre en œuvre ce projet ? Quels sont les objectifs à </w:t>
      </w:r>
      <w:r w:rsidR="004F72D8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>atteindre ?</w:t>
      </w:r>
      <w:r w:rsidR="00AC1E00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Quelle/s est/sont la/les problématique/s que votre projet va aborder ? </w:t>
      </w:r>
    </w:p>
    <w:p w14:paraId="40995562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Cs w:val="18"/>
          <w:shd w:val="clear" w:color="auto" w:fill="FFFFFF"/>
          <w:lang w:val="fr-BE" w:eastAsia="fr-BE"/>
        </w:rPr>
      </w:pPr>
    </w:p>
    <w:p w14:paraId="556D7142" w14:textId="77777777" w:rsidR="00AC1E00" w:rsidRPr="00AC1E00" w:rsidRDefault="00AC1E00" w:rsidP="002E724C">
      <w:pPr>
        <w:pStyle w:val="Titre2"/>
        <w:rPr>
          <w:rFonts w:eastAsia="Yu Gothic Light"/>
          <w:shd w:val="clear" w:color="auto" w:fill="FFFFFF"/>
          <w:lang w:val="fr-BE" w:eastAsia="fr-BE"/>
        </w:rPr>
      </w:pPr>
      <w:bookmarkStart w:id="9" w:name="_Toc103243675"/>
      <w:r w:rsidRPr="3CE4F2B3">
        <w:rPr>
          <w:rFonts w:eastAsia="Yu Gothic Light"/>
          <w:shd w:val="clear" w:color="auto" w:fill="FFFFFF"/>
          <w:lang w:val="fr-BE" w:eastAsia="fr-BE"/>
        </w:rPr>
        <w:t>COMMENT ?</w:t>
      </w:r>
      <w:bookmarkEnd w:id="9"/>
    </w:p>
    <w:p w14:paraId="629ED6F4" w14:textId="471BDC71" w:rsidR="00AC1E00" w:rsidRPr="00AC1E00" w:rsidRDefault="0002561D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  <w:bookmarkStart w:id="10" w:name="_Hlk103242663"/>
      <w:r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Quelques questions pour vous aider : </w:t>
      </w:r>
      <w:bookmarkEnd w:id="10"/>
      <w:r w:rsidR="001D2C82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Q</w:t>
      </w:r>
      <w:r w:rsidR="00AC1E00" w:rsidRPr="00AC1E00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uels seront les moyens à utiliser pour la réalisation de cette action ?</w:t>
      </w:r>
      <w:r w:rsidR="00AC1E00" w:rsidRPr="00AC1E00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 xml:space="preserve"> </w:t>
      </w:r>
      <w:r w:rsidR="00AC1E00" w:rsidRPr="00AC1E00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 xml:space="preserve">De quels outils disposez-vous, quelles sont vos ressources ? </w:t>
      </w:r>
    </w:p>
    <w:p w14:paraId="02A930A7" w14:textId="77777777" w:rsidR="00AC1E00" w:rsidRPr="00AC1E00" w:rsidRDefault="00AC1E00" w:rsidP="00AC1E00">
      <w:pPr>
        <w:spacing w:after="0" w:line="240" w:lineRule="auto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2FBC1A43" w14:textId="2A272B35" w:rsidR="00AC1E00" w:rsidRPr="00AC1E00" w:rsidRDefault="00AC1E00" w:rsidP="002E724C">
      <w:pPr>
        <w:pStyle w:val="Titre2"/>
        <w:rPr>
          <w:rFonts w:eastAsia="Yu Gothic Light"/>
          <w:lang w:val="fr-BE" w:eastAsia="fr-BE"/>
        </w:rPr>
      </w:pPr>
      <w:bookmarkStart w:id="11" w:name="_Toc103243676"/>
      <w:r w:rsidRPr="4B458647">
        <w:rPr>
          <w:rFonts w:eastAsia="Yu Gothic Light"/>
          <w:lang w:val="fr-BE" w:eastAsia="fr-BE"/>
        </w:rPr>
        <w:t>PAR QUI</w:t>
      </w:r>
      <w:r w:rsidR="00757F67">
        <w:rPr>
          <w:rFonts w:eastAsia="Yu Gothic Light"/>
          <w:lang w:val="fr-BE" w:eastAsia="fr-BE"/>
        </w:rPr>
        <w:t> ?</w:t>
      </w:r>
      <w:bookmarkEnd w:id="11"/>
    </w:p>
    <w:p w14:paraId="5E483A88" w14:textId="578F1E06" w:rsidR="00AC1E00" w:rsidRPr="00AC1E00" w:rsidRDefault="0002561D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Cs w:val="18"/>
          <w:lang w:val="fr-BE" w:eastAsia="fr-BE"/>
        </w:rPr>
      </w:pPr>
      <w:r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Quelques questions pour vous aider : </w:t>
      </w:r>
      <w:r w:rsidR="001D2C82">
        <w:rPr>
          <w:rFonts w:ascii="Arial" w:eastAsia="Times New Roman" w:hAnsi="Arial" w:cs="Arial"/>
          <w:i/>
          <w:sz w:val="16"/>
          <w:szCs w:val="16"/>
          <w:lang w:val="fr-BE" w:eastAsia="fr-BE"/>
        </w:rPr>
        <w:t>P</w:t>
      </w:r>
      <w:r w:rsidR="001B433D">
        <w:rPr>
          <w:rFonts w:ascii="Arial" w:eastAsia="Times New Roman" w:hAnsi="Arial" w:cs="Arial"/>
          <w:i/>
          <w:sz w:val="16"/>
          <w:szCs w:val="16"/>
          <w:lang w:val="fr-BE" w:eastAsia="fr-BE"/>
        </w:rPr>
        <w:t>ar qui l</w:t>
      </w:r>
      <w:r w:rsidR="00AC1E00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e projet va être mis en </w:t>
      </w:r>
      <w:r w:rsidR="004F72D8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>œuvre ?</w:t>
      </w:r>
      <w:r w:rsidR="00AC1E00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Qui seront les acteurs de l’action ? Quels sont les partenaires</w:t>
      </w:r>
      <w:r w:rsidR="004F72D8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? Quelles</w:t>
      </w:r>
      <w:r w:rsidR="00AC1E00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sont leurs rôles, missions, responsabilités ?</w:t>
      </w:r>
    </w:p>
    <w:p w14:paraId="13FA5B1C" w14:textId="77777777" w:rsidR="00AC1E00" w:rsidRPr="00AC1E00" w:rsidRDefault="00AC1E00" w:rsidP="00AC1E00">
      <w:pPr>
        <w:spacing w:after="0" w:line="240" w:lineRule="auto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068603A3" w14:textId="77777777" w:rsidR="00AC1E00" w:rsidRPr="00AC1E00" w:rsidRDefault="00AC1E00" w:rsidP="002E724C">
      <w:pPr>
        <w:pStyle w:val="Titre2"/>
        <w:rPr>
          <w:rFonts w:eastAsia="Yu Gothic Light"/>
          <w:lang w:val="fr-BE" w:eastAsia="fr-BE"/>
        </w:rPr>
      </w:pPr>
      <w:bookmarkStart w:id="12" w:name="_Toc103243677"/>
      <w:r w:rsidRPr="4B458647">
        <w:rPr>
          <w:rFonts w:eastAsia="Yu Gothic Light"/>
          <w:lang w:val="fr-BE" w:eastAsia="fr-BE"/>
        </w:rPr>
        <w:t>QUAND ?</w:t>
      </w:r>
      <w:bookmarkEnd w:id="12"/>
    </w:p>
    <w:p w14:paraId="5E463C1C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Cs w:val="18"/>
          <w:lang w:val="fr-BE" w:eastAsia="fr-BE"/>
        </w:rPr>
      </w:pPr>
      <w:r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>Pour rappel l’action doit se dérouler dans les 12 mois après réception du subside</w:t>
      </w:r>
    </w:p>
    <w:p w14:paraId="477CEB58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1E5D5B66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Quand commence l’action ?</w:t>
      </w:r>
    </w:p>
    <w:p w14:paraId="7E881604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45C19FF9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Quand se termine-t-elle ?</w:t>
      </w:r>
    </w:p>
    <w:p w14:paraId="3022EB80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</w:p>
    <w:p w14:paraId="46B15163" w14:textId="52B2BE43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lastRenderedPageBreak/>
        <w:t>Calendrier si connu</w:t>
      </w:r>
      <w:r w:rsidR="006529A4">
        <w:rPr>
          <w:rFonts w:ascii="Arial" w:eastAsia="Times New Roman" w:hAnsi="Arial" w:cs="Arial"/>
          <w:szCs w:val="18"/>
          <w:lang w:val="fr-BE" w:eastAsia="fr-BE"/>
        </w:rPr>
        <w:t> :</w:t>
      </w:r>
    </w:p>
    <w:p w14:paraId="1B8C0C2C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</w:p>
    <w:p w14:paraId="66BBB937" w14:textId="77777777" w:rsidR="00AC1E00" w:rsidRPr="00AC1E00" w:rsidRDefault="00AC1E00" w:rsidP="002E724C">
      <w:pPr>
        <w:pStyle w:val="Titre2"/>
        <w:rPr>
          <w:rFonts w:eastAsia="Yu Gothic Light"/>
          <w:lang w:val="fr-BE" w:eastAsia="fr-BE"/>
        </w:rPr>
      </w:pPr>
      <w:bookmarkStart w:id="13" w:name="_Toc103243678"/>
      <w:r w:rsidRPr="11E9B256">
        <w:rPr>
          <w:rFonts w:eastAsia="Yu Gothic Light"/>
          <w:lang w:val="fr-BE" w:eastAsia="fr-BE"/>
        </w:rPr>
        <w:t>A QUI ?</w:t>
      </w:r>
      <w:bookmarkEnd w:id="13"/>
    </w:p>
    <w:p w14:paraId="4ABD6CE3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60072E9C" w14:textId="1B726DDC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A qui est destiné le projet</w:t>
      </w:r>
      <w:r w:rsidR="002A7005">
        <w:rPr>
          <w:rFonts w:ascii="Arial" w:eastAsia="Times New Roman" w:hAnsi="Arial" w:cs="Arial"/>
          <w:szCs w:val="18"/>
          <w:lang w:val="fr-BE" w:eastAsia="fr-BE"/>
        </w:rPr>
        <w:t> ?</w:t>
      </w:r>
      <w:r w:rsidRPr="00AC1E00">
        <w:rPr>
          <w:rFonts w:ascii="Arial" w:eastAsia="Times New Roman" w:hAnsi="Arial" w:cs="Arial"/>
          <w:szCs w:val="18"/>
          <w:lang w:val="fr-BE" w:eastAsia="fr-BE"/>
        </w:rPr>
        <w:t xml:space="preserve"> </w:t>
      </w:r>
      <w:r w:rsidR="002A7005">
        <w:rPr>
          <w:rFonts w:ascii="Arial" w:eastAsia="Times New Roman" w:hAnsi="Arial" w:cs="Arial"/>
          <w:szCs w:val="18"/>
          <w:lang w:val="fr-BE" w:eastAsia="fr-BE"/>
        </w:rPr>
        <w:t>Q</w:t>
      </w:r>
      <w:r w:rsidRPr="00AC1E00">
        <w:rPr>
          <w:rFonts w:ascii="Arial" w:eastAsia="Times New Roman" w:hAnsi="Arial" w:cs="Arial"/>
          <w:szCs w:val="18"/>
          <w:lang w:val="fr-BE" w:eastAsia="fr-BE"/>
        </w:rPr>
        <w:t>uelle est la population directement visée</w:t>
      </w:r>
      <w:r w:rsidR="002A7005">
        <w:rPr>
          <w:rFonts w:ascii="Arial" w:eastAsia="Times New Roman" w:hAnsi="Arial" w:cs="Arial"/>
          <w:szCs w:val="18"/>
          <w:lang w:val="fr-BE" w:eastAsia="fr-BE"/>
        </w:rPr>
        <w:t> ?</w:t>
      </w:r>
    </w:p>
    <w:p w14:paraId="0E93F0F7" w14:textId="77777777" w:rsidR="00AC1E00" w:rsidRPr="00AC1E00" w:rsidRDefault="00AC1E00" w:rsidP="00AC1E00">
      <w:pPr>
        <w:tabs>
          <w:tab w:val="left" w:pos="3686"/>
        </w:tabs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Style w:val="TableGrid1"/>
        <w:tblW w:w="0" w:type="auto"/>
        <w:tblInd w:w="8" w:type="dxa"/>
        <w:tblLook w:val="04A0" w:firstRow="1" w:lastRow="0" w:firstColumn="1" w:lastColumn="0" w:noHBand="0" w:noVBand="1"/>
      </w:tblPr>
      <w:tblGrid>
        <w:gridCol w:w="1547"/>
        <w:gridCol w:w="6662"/>
        <w:gridCol w:w="1127"/>
      </w:tblGrid>
      <w:tr w:rsidR="00AC1E00" w:rsidRPr="00AC1E00" w14:paraId="4E856ADC" w14:textId="77777777" w:rsidTr="003C4E6B">
        <w:tc>
          <w:tcPr>
            <w:tcW w:w="1547" w:type="dxa"/>
            <w:tcBorders>
              <w:top w:val="nil"/>
              <w:left w:val="nil"/>
              <w:right w:val="nil"/>
            </w:tcBorders>
          </w:tcPr>
          <w:p w14:paraId="5C8FE27C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6662" w:type="dxa"/>
            <w:tcBorders>
              <w:top w:val="nil"/>
              <w:left w:val="nil"/>
            </w:tcBorders>
          </w:tcPr>
          <w:p w14:paraId="16F09613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27" w:type="dxa"/>
          </w:tcPr>
          <w:p w14:paraId="26BA2761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%</w:t>
            </w:r>
          </w:p>
        </w:tc>
      </w:tr>
      <w:tr w:rsidR="00AC1E00" w:rsidRPr="00AC1E00" w14:paraId="25E5AFE2" w14:textId="77777777" w:rsidTr="003C4E6B">
        <w:trPr>
          <w:trHeight w:val="205"/>
        </w:trPr>
        <w:tc>
          <w:tcPr>
            <w:tcW w:w="1547" w:type="dxa"/>
            <w:vMerge w:val="restart"/>
          </w:tcPr>
          <w:p w14:paraId="6F6163B8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</w:rPr>
              <w:t>Origine</w:t>
            </w:r>
          </w:p>
        </w:tc>
        <w:tc>
          <w:tcPr>
            <w:tcW w:w="6662" w:type="dxa"/>
            <w:vMerge w:val="restart"/>
          </w:tcPr>
          <w:p w14:paraId="063B75F8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 xml:space="preserve">Autochtone, </w:t>
            </w:r>
          </w:p>
          <w:p w14:paraId="322962C4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 xml:space="preserve">Allochtone, </w:t>
            </w:r>
          </w:p>
          <w:p w14:paraId="78BED177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proofErr w:type="spellStart"/>
            <w:r w:rsidRPr="00AC1E00">
              <w:rPr>
                <w:rFonts w:ascii="Arial" w:eastAsia="Times New Roman" w:hAnsi="Arial" w:cs="Arial"/>
                <w:szCs w:val="18"/>
              </w:rPr>
              <w:t>Réfugié.e</w:t>
            </w:r>
            <w:proofErr w:type="spellEnd"/>
          </w:p>
        </w:tc>
        <w:tc>
          <w:tcPr>
            <w:tcW w:w="1127" w:type="dxa"/>
          </w:tcPr>
          <w:p w14:paraId="4B76C162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58958851" w14:textId="77777777" w:rsidTr="003C4E6B">
        <w:trPr>
          <w:trHeight w:val="204"/>
        </w:trPr>
        <w:tc>
          <w:tcPr>
            <w:tcW w:w="1547" w:type="dxa"/>
            <w:vMerge/>
          </w:tcPr>
          <w:p w14:paraId="77993E6D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6662" w:type="dxa"/>
            <w:vMerge/>
          </w:tcPr>
          <w:p w14:paraId="4CFCC6D2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27" w:type="dxa"/>
          </w:tcPr>
          <w:p w14:paraId="18643D6F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5A5026EC" w14:textId="77777777" w:rsidTr="003C4E6B">
        <w:trPr>
          <w:trHeight w:val="204"/>
        </w:trPr>
        <w:tc>
          <w:tcPr>
            <w:tcW w:w="1547" w:type="dxa"/>
            <w:vMerge/>
          </w:tcPr>
          <w:p w14:paraId="7B9B5FB8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6662" w:type="dxa"/>
            <w:vMerge/>
          </w:tcPr>
          <w:p w14:paraId="12B3FCF3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27" w:type="dxa"/>
          </w:tcPr>
          <w:p w14:paraId="1DFBA75C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60820BB2" w14:textId="77777777" w:rsidTr="003C4E6B">
        <w:trPr>
          <w:trHeight w:val="136"/>
        </w:trPr>
        <w:tc>
          <w:tcPr>
            <w:tcW w:w="1547" w:type="dxa"/>
            <w:vMerge w:val="restart"/>
          </w:tcPr>
          <w:p w14:paraId="4FF215E8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</w:rPr>
              <w:t>Genre</w:t>
            </w:r>
          </w:p>
        </w:tc>
        <w:tc>
          <w:tcPr>
            <w:tcW w:w="6662" w:type="dxa"/>
            <w:vMerge w:val="restart"/>
          </w:tcPr>
          <w:p w14:paraId="153F4DE2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Femme</w:t>
            </w:r>
          </w:p>
          <w:p w14:paraId="389BA075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 xml:space="preserve">Homme </w:t>
            </w:r>
          </w:p>
          <w:p w14:paraId="45677BAD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Autre</w:t>
            </w:r>
          </w:p>
        </w:tc>
        <w:tc>
          <w:tcPr>
            <w:tcW w:w="1127" w:type="dxa"/>
          </w:tcPr>
          <w:p w14:paraId="2E006727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1A5D34D6" w14:textId="77777777" w:rsidTr="003C4E6B">
        <w:trPr>
          <w:trHeight w:val="136"/>
        </w:trPr>
        <w:tc>
          <w:tcPr>
            <w:tcW w:w="1547" w:type="dxa"/>
            <w:vMerge/>
          </w:tcPr>
          <w:p w14:paraId="7807A545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6662" w:type="dxa"/>
            <w:vMerge/>
          </w:tcPr>
          <w:p w14:paraId="585C40B3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27" w:type="dxa"/>
          </w:tcPr>
          <w:p w14:paraId="662AFDF3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5103DD45" w14:textId="77777777" w:rsidTr="003C4E6B">
        <w:trPr>
          <w:trHeight w:val="136"/>
        </w:trPr>
        <w:tc>
          <w:tcPr>
            <w:tcW w:w="1547" w:type="dxa"/>
            <w:vMerge/>
          </w:tcPr>
          <w:p w14:paraId="04C0BC41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6662" w:type="dxa"/>
            <w:vMerge/>
          </w:tcPr>
          <w:p w14:paraId="7102BA2A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127" w:type="dxa"/>
          </w:tcPr>
          <w:p w14:paraId="10ACD213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4624C0D6" w14:textId="77777777" w:rsidTr="003C4E6B">
        <w:trPr>
          <w:trHeight w:val="102"/>
        </w:trPr>
        <w:tc>
          <w:tcPr>
            <w:tcW w:w="1547" w:type="dxa"/>
            <w:vMerge w:val="restart"/>
          </w:tcPr>
          <w:p w14:paraId="1C4C8D04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</w:rPr>
              <w:t>Âge</w:t>
            </w:r>
          </w:p>
        </w:tc>
        <w:tc>
          <w:tcPr>
            <w:tcW w:w="6662" w:type="dxa"/>
          </w:tcPr>
          <w:p w14:paraId="3FCA89FA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- de 12 ans</w:t>
            </w:r>
          </w:p>
        </w:tc>
        <w:tc>
          <w:tcPr>
            <w:tcW w:w="1127" w:type="dxa"/>
          </w:tcPr>
          <w:p w14:paraId="581C0626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267204D5" w14:textId="77777777" w:rsidTr="003C4E6B">
        <w:trPr>
          <w:trHeight w:val="102"/>
        </w:trPr>
        <w:tc>
          <w:tcPr>
            <w:tcW w:w="1547" w:type="dxa"/>
            <w:vMerge/>
          </w:tcPr>
          <w:p w14:paraId="0B06B434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6662" w:type="dxa"/>
          </w:tcPr>
          <w:p w14:paraId="1B3BD5EE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12-18 ans</w:t>
            </w:r>
          </w:p>
        </w:tc>
        <w:tc>
          <w:tcPr>
            <w:tcW w:w="1127" w:type="dxa"/>
          </w:tcPr>
          <w:p w14:paraId="618AD749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2FFCC9BB" w14:textId="77777777" w:rsidTr="003C4E6B">
        <w:tc>
          <w:tcPr>
            <w:tcW w:w="1547" w:type="dxa"/>
            <w:vMerge/>
          </w:tcPr>
          <w:p w14:paraId="7F3015C6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6662" w:type="dxa"/>
          </w:tcPr>
          <w:p w14:paraId="72C0482F" w14:textId="720637F1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1</w:t>
            </w:r>
            <w:r w:rsidR="0096324E">
              <w:rPr>
                <w:rFonts w:ascii="Arial" w:eastAsia="Times New Roman" w:hAnsi="Arial" w:cs="Arial"/>
                <w:szCs w:val="18"/>
              </w:rPr>
              <w:t>9</w:t>
            </w:r>
            <w:r w:rsidRPr="00AC1E00">
              <w:rPr>
                <w:rFonts w:ascii="Arial" w:eastAsia="Times New Roman" w:hAnsi="Arial" w:cs="Arial"/>
                <w:szCs w:val="18"/>
              </w:rPr>
              <w:t>-60</w:t>
            </w:r>
          </w:p>
        </w:tc>
        <w:tc>
          <w:tcPr>
            <w:tcW w:w="1127" w:type="dxa"/>
          </w:tcPr>
          <w:p w14:paraId="559E2BA2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AC1E00" w:rsidRPr="00AC1E00" w14:paraId="5D9DC0A5" w14:textId="77777777" w:rsidTr="003C4E6B">
        <w:tc>
          <w:tcPr>
            <w:tcW w:w="1547" w:type="dxa"/>
            <w:vMerge/>
          </w:tcPr>
          <w:p w14:paraId="0FD3E9A5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6662" w:type="dxa"/>
          </w:tcPr>
          <w:p w14:paraId="4FB72932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+ de 60 ans</w:t>
            </w:r>
          </w:p>
        </w:tc>
        <w:tc>
          <w:tcPr>
            <w:tcW w:w="1127" w:type="dxa"/>
          </w:tcPr>
          <w:p w14:paraId="40B43D3A" w14:textId="77777777" w:rsidR="00AC1E00" w:rsidRPr="00AC1E00" w:rsidRDefault="00AC1E00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</w:tbl>
    <w:p w14:paraId="4713253A" w14:textId="1F095056" w:rsidR="00AC1E00" w:rsidRPr="00AC1E00" w:rsidRDefault="00AC1E00" w:rsidP="00AC1E00">
      <w:pPr>
        <w:tabs>
          <w:tab w:val="left" w:pos="3686"/>
        </w:tabs>
        <w:spacing w:after="0" w:line="236" w:lineRule="auto"/>
        <w:ind w:left="8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4488099F" w14:textId="01A41C11" w:rsidR="00AC1E00" w:rsidRPr="00AC1E00" w:rsidRDefault="004F72D8" w:rsidP="002E724C">
      <w:pPr>
        <w:pStyle w:val="Titre2"/>
        <w:rPr>
          <w:rFonts w:eastAsia="Yu Gothic Light"/>
          <w:shd w:val="clear" w:color="auto" w:fill="FFFFFF"/>
          <w:lang w:val="fr-BE" w:eastAsia="fr-BE"/>
        </w:rPr>
      </w:pPr>
      <w:bookmarkStart w:id="14" w:name="_Toc103243679"/>
      <w:r w:rsidRPr="2CBF597F">
        <w:rPr>
          <w:rFonts w:eastAsia="Yu Gothic Light"/>
          <w:shd w:val="clear" w:color="auto" w:fill="FFFFFF"/>
          <w:lang w:val="fr-BE" w:eastAsia="fr-BE"/>
        </w:rPr>
        <w:t>OÙ</w:t>
      </w:r>
      <w:r w:rsidR="00AC1E00" w:rsidRPr="2CBF597F">
        <w:rPr>
          <w:rFonts w:eastAsia="Yu Gothic Light"/>
          <w:shd w:val="clear" w:color="auto" w:fill="FFFFFF"/>
          <w:lang w:val="fr-BE" w:eastAsia="fr-BE"/>
        </w:rPr>
        <w:t> ?</w:t>
      </w:r>
      <w:bookmarkEnd w:id="14"/>
    </w:p>
    <w:p w14:paraId="6FCA9EBB" w14:textId="77777777" w:rsidR="006269FA" w:rsidRDefault="006269FA" w:rsidP="006269FA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  <w:r w:rsidRPr="00FB4526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>Pour rappel le projet doit se dérouler sur le territoire de la Ville de Bruxelles : 1000/1020/1120/1130.</w:t>
      </w:r>
    </w:p>
    <w:p w14:paraId="4A383EE6" w14:textId="77777777" w:rsidR="006269FA" w:rsidRDefault="006269FA" w:rsidP="006269FA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</w:p>
    <w:p w14:paraId="523B8442" w14:textId="5768B845" w:rsidR="00AC1E00" w:rsidRPr="006269FA" w:rsidRDefault="00AC1E00" w:rsidP="006269FA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  <w:r w:rsidRPr="006269FA">
        <w:rPr>
          <w:rFonts w:ascii="Arial" w:eastAsia="Times New Roman" w:hAnsi="Arial" w:cs="Arial"/>
          <w:szCs w:val="18"/>
          <w:lang w:val="fr-BE" w:eastAsia="fr-BE"/>
        </w:rPr>
        <w:t xml:space="preserve">Dans quel/s lieux allez-vous réaliser </w:t>
      </w:r>
      <w:r w:rsidR="004F72D8" w:rsidRPr="006269FA">
        <w:rPr>
          <w:rFonts w:ascii="Arial" w:eastAsia="Times New Roman" w:hAnsi="Arial" w:cs="Arial"/>
          <w:szCs w:val="18"/>
          <w:lang w:val="fr-BE" w:eastAsia="fr-BE"/>
        </w:rPr>
        <w:t xml:space="preserve">l’action </w:t>
      </w:r>
    </w:p>
    <w:p w14:paraId="504DAB72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61AA4E43" w14:textId="6097E084" w:rsidR="00AC1E00" w:rsidRPr="007C633B" w:rsidRDefault="00AC1E00" w:rsidP="007C633B">
      <w:pPr>
        <w:pStyle w:val="Titre1"/>
      </w:pPr>
      <w:bookmarkStart w:id="15" w:name="_Toc103243680"/>
      <w:r w:rsidRPr="00AD5D99">
        <w:t>BUDGET</w:t>
      </w:r>
      <w:bookmarkEnd w:id="15"/>
    </w:p>
    <w:p w14:paraId="26F8D873" w14:textId="66F987B3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 xml:space="preserve">Développer votre budget </w:t>
      </w:r>
      <w:r w:rsidR="007C633B">
        <w:rPr>
          <w:rFonts w:ascii="Arial" w:eastAsia="Times New Roman" w:hAnsi="Arial" w:cs="Arial"/>
          <w:szCs w:val="18"/>
          <w:lang w:val="fr-BE" w:eastAsia="fr-BE"/>
        </w:rPr>
        <w:t xml:space="preserve">dans le tableau ci-dessous </w:t>
      </w:r>
      <w:r w:rsidR="00570001">
        <w:rPr>
          <w:rFonts w:ascii="Arial" w:eastAsia="Times New Roman" w:hAnsi="Arial" w:cs="Arial"/>
          <w:szCs w:val="18"/>
          <w:lang w:val="fr-BE" w:eastAsia="fr-BE"/>
        </w:rPr>
        <w:t xml:space="preserve">en </w:t>
      </w:r>
      <w:r w:rsidRPr="00AC1E00">
        <w:rPr>
          <w:rFonts w:ascii="Arial" w:eastAsia="Times New Roman" w:hAnsi="Arial" w:cs="Arial"/>
          <w:szCs w:val="18"/>
          <w:lang w:val="fr-BE" w:eastAsia="fr-BE"/>
        </w:rPr>
        <w:t>détaillant les dépenses prévisionnelles exclusivement liée à la réalisation du projet</w:t>
      </w:r>
      <w:r w:rsidR="007C633B">
        <w:rPr>
          <w:rFonts w:ascii="Arial" w:eastAsia="Times New Roman" w:hAnsi="Arial" w:cs="Arial"/>
          <w:szCs w:val="18"/>
          <w:lang w:val="fr-BE" w:eastAsia="fr-BE"/>
        </w:rPr>
        <w:t>.</w:t>
      </w:r>
    </w:p>
    <w:p w14:paraId="3394689A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tbl>
      <w:tblPr>
        <w:tblStyle w:val="Grilledutableau"/>
        <w:tblW w:w="0" w:type="auto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8E5FAE" w:rsidRPr="006C32E8" w14:paraId="025CE5BB" w14:textId="77777777" w:rsidTr="008E5FAE">
        <w:trPr>
          <w:trHeight w:val="1705"/>
        </w:trPr>
        <w:tc>
          <w:tcPr>
            <w:tcW w:w="9621" w:type="dxa"/>
          </w:tcPr>
          <w:p w14:paraId="2431D1A9" w14:textId="77777777" w:rsidR="005C75BA" w:rsidRDefault="008E5FAE" w:rsidP="00AE518A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Pour rappel</w:t>
            </w:r>
            <w:r w:rsidR="005C75BA">
              <w:rPr>
                <w:rFonts w:ascii="Arial" w:eastAsia="Times New Roman" w:hAnsi="Arial" w:cs="Arial"/>
                <w:szCs w:val="18"/>
                <w:lang w:val="fr-BE" w:eastAsia="fr-BE"/>
              </w:rPr>
              <w:t> :</w:t>
            </w:r>
          </w:p>
          <w:p w14:paraId="7F3DD893" w14:textId="77777777" w:rsidR="00765770" w:rsidRDefault="00765770" w:rsidP="00AE518A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  <w:p w14:paraId="40017007" w14:textId="6495DA20" w:rsidR="005C75BA" w:rsidRDefault="005C75BA" w:rsidP="00AE518A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760AB">
              <w:rPr>
                <w:rFonts w:ascii="Arial" w:eastAsia="Times New Roman" w:hAnsi="Arial" w:cs="Arial"/>
                <w:szCs w:val="18"/>
                <w:lang w:val="fr-BE" w:eastAsia="fr-BE"/>
              </w:rPr>
              <w:t>- les dépenses éligibles et non éligibles sont détaillées dans le règlement</w:t>
            </w:r>
          </w:p>
          <w:p w14:paraId="62E563EE" w14:textId="77777777" w:rsidR="00765770" w:rsidRPr="00A760AB" w:rsidRDefault="00765770" w:rsidP="00AE518A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  <w:p w14:paraId="7F610979" w14:textId="5E28D5C6" w:rsidR="008E5FAE" w:rsidRPr="00AC1E00" w:rsidRDefault="005C75BA" w:rsidP="00AE518A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- </w:t>
            </w:r>
            <w:r w:rsidR="008E5FAE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seules les pièces justificatives suivantes peuvent être acceptées :</w:t>
            </w:r>
          </w:p>
          <w:p w14:paraId="48B55F5E" w14:textId="640EA81A" w:rsidR="008E5FAE" w:rsidRPr="00AC1E00" w:rsidRDefault="007D330F" w:rsidP="00D96E43">
            <w:pPr>
              <w:widowControl w:val="0"/>
              <w:tabs>
                <w:tab w:val="left" w:pos="432"/>
              </w:tabs>
              <w:autoSpaceDE w:val="0"/>
              <w:autoSpaceDN w:val="0"/>
              <w:ind w:left="432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p</w:t>
            </w:r>
            <w:r w:rsidR="008E5FAE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our les achats de biens/matériels : </w:t>
            </w:r>
          </w:p>
          <w:p w14:paraId="71186F17" w14:textId="3E3A3865" w:rsidR="008E5FAE" w:rsidRPr="00AC1E00" w:rsidRDefault="005D0C3C" w:rsidP="00D96E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f</w:t>
            </w:r>
            <w:r w:rsidR="29058345" w:rsidRPr="7336BADC">
              <w:rPr>
                <w:rFonts w:ascii="Arial" w:eastAsia="Times New Roman" w:hAnsi="Arial" w:cs="Arial"/>
                <w:lang w:val="fr-BE" w:eastAsia="fr-BE"/>
              </w:rPr>
              <w:t>actures</w:t>
            </w:r>
            <w:r w:rsidR="008E5FAE" w:rsidRPr="7336BADC">
              <w:rPr>
                <w:rFonts w:ascii="Arial" w:eastAsia="Times New Roman" w:hAnsi="Arial" w:cs="Arial"/>
                <w:lang w:val="fr-BE" w:eastAsia="fr-BE"/>
              </w:rPr>
              <w:t xml:space="preserve"> </w:t>
            </w:r>
            <w:r w:rsidR="29058345" w:rsidRPr="1C27FEAB">
              <w:rPr>
                <w:rFonts w:ascii="Arial" w:eastAsia="Times New Roman" w:hAnsi="Arial" w:cs="Arial"/>
                <w:lang w:val="fr-BE" w:eastAsia="fr-BE"/>
              </w:rPr>
              <w:t>conformes</w:t>
            </w:r>
            <w:r w:rsidR="008E5FAE" w:rsidRPr="7336BADC">
              <w:rPr>
                <w:rFonts w:ascii="Arial" w:eastAsia="Times New Roman" w:hAnsi="Arial" w:cs="Arial"/>
                <w:lang w:val="fr-BE" w:eastAsia="fr-BE"/>
              </w:rPr>
              <w:t xml:space="preserve"> à la législation,</w:t>
            </w:r>
          </w:p>
          <w:p w14:paraId="516AAC4E" w14:textId="3A461CA4" w:rsidR="008E5FAE" w:rsidRPr="00AC1E00" w:rsidRDefault="005D0C3C" w:rsidP="00D96E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t</w:t>
            </w:r>
            <w:r w:rsidR="29058345" w:rsidRPr="0BED9433">
              <w:rPr>
                <w:rFonts w:ascii="Arial" w:eastAsia="Times New Roman" w:hAnsi="Arial" w:cs="Arial"/>
                <w:lang w:val="fr-BE" w:eastAsia="fr-BE"/>
              </w:rPr>
              <w:t>ickets</w:t>
            </w:r>
            <w:r w:rsidR="008E5FAE" w:rsidRPr="0BED9433">
              <w:rPr>
                <w:rFonts w:ascii="Arial" w:eastAsia="Times New Roman" w:hAnsi="Arial" w:cs="Arial"/>
                <w:lang w:val="fr-BE" w:eastAsia="fr-BE"/>
              </w:rPr>
              <w:t xml:space="preserve"> de caisse, </w:t>
            </w:r>
          </w:p>
          <w:p w14:paraId="1C8997BE" w14:textId="27C050CC" w:rsidR="008E5FAE" w:rsidRPr="00765770" w:rsidRDefault="007D330F" w:rsidP="00D96E43">
            <w:pPr>
              <w:widowControl w:val="0"/>
              <w:tabs>
                <w:tab w:val="left" w:pos="432"/>
              </w:tabs>
              <w:autoSpaceDE w:val="0"/>
              <w:autoSpaceDN w:val="0"/>
              <w:ind w:left="432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p</w:t>
            </w:r>
            <w:r w:rsidR="008E5FAE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our les prestations :</w:t>
            </w:r>
          </w:p>
          <w:p w14:paraId="658F0ED7" w14:textId="368EE463" w:rsidR="008E5FAE" w:rsidRDefault="00765770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f</w:t>
            </w:r>
            <w:r w:rsidRPr="061E40C1">
              <w:rPr>
                <w:rFonts w:ascii="Arial" w:eastAsia="Times New Roman" w:hAnsi="Arial" w:cs="Arial"/>
                <w:lang w:val="fr-BE" w:eastAsia="fr-BE"/>
              </w:rPr>
              <w:t>actures</w:t>
            </w:r>
            <w:r w:rsidRPr="6D67676A">
              <w:rPr>
                <w:rFonts w:ascii="Arial" w:eastAsia="Times New Roman" w:hAnsi="Arial" w:cs="Arial"/>
                <w:lang w:val="fr-BE" w:eastAsia="fr-BE"/>
              </w:rPr>
              <w:t xml:space="preserve"> conformes à la législation,</w:t>
            </w:r>
          </w:p>
          <w:p w14:paraId="149CB072" w14:textId="3C2752E4" w:rsidR="00765770" w:rsidRPr="00AC1E00" w:rsidRDefault="00765770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les déclarations de créance et extrait de compte attestant le paiement</w:t>
            </w:r>
          </w:p>
          <w:p w14:paraId="22AA827E" w14:textId="3C393E80" w:rsidR="008E5FAE" w:rsidRPr="00AC1E00" w:rsidRDefault="008E5FAE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les attestations/contrats de volontariat/bénévolat et extrait de </w:t>
            </w:r>
            <w:bookmarkStart w:id="16" w:name="_Hlk57992224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compte attestant l</w:t>
            </w:r>
            <w:bookmarkEnd w:id="16"/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e paiement</w:t>
            </w:r>
          </w:p>
        </w:tc>
      </w:tr>
    </w:tbl>
    <w:p w14:paraId="0009144E" w14:textId="77777777" w:rsidR="00AC1E00" w:rsidRPr="00AC1E00" w:rsidRDefault="00AC1E00" w:rsidP="00AC1E00">
      <w:pPr>
        <w:spacing w:after="0" w:line="240" w:lineRule="auto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774"/>
      </w:tblGrid>
      <w:tr w:rsidR="00AC1E00" w:rsidRPr="00AC1E00" w14:paraId="6E7857FA" w14:textId="77777777" w:rsidTr="008E5FAE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63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Coût total du projet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F6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6C32E8" w14:paraId="744BE3E9" w14:textId="77777777" w:rsidTr="008E5FAE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11CD" w14:textId="6F52FF61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Montant du subside demandé (max. 3.000€)</w:t>
            </w:r>
            <w:r w:rsidR="002E5602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A23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6C32E8" w14:paraId="4D5DF77E" w14:textId="77777777" w:rsidTr="008E5FAE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5543" w14:textId="188C5BCE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Autres financements</w:t>
            </w:r>
            <w:r w:rsidR="0070388A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et origine</w:t>
            </w:r>
            <w:r w:rsidR="006A31DA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de ces financements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94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</w:tbl>
    <w:p w14:paraId="08B444CA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72"/>
        <w:gridCol w:w="1842"/>
      </w:tblGrid>
      <w:tr w:rsidR="00AC1E00" w:rsidRPr="006C32E8" w14:paraId="6F2DB2FA" w14:textId="77777777" w:rsidTr="002C7DA8">
        <w:trPr>
          <w:trHeight w:val="6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991" w14:textId="48F34DA0" w:rsidR="00AC1E00" w:rsidRPr="008D63DD" w:rsidRDefault="00DF4DDB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Poste de d</w:t>
            </w:r>
            <w:r w:rsidR="00AC1E00"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épenses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B4A" w14:textId="3DD2CA78" w:rsidR="00AC1E00" w:rsidRPr="008D63DD" w:rsidRDefault="00AC1E00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Description de la dépense justifiant la pertinence par rapport au projet</w:t>
            </w:r>
            <w:r w:rsidR="009F6A18"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7E6B" w14:textId="49650046" w:rsidR="00AC1E00" w:rsidRPr="008D63DD" w:rsidRDefault="00AC1E00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Montant</w:t>
            </w:r>
            <w:r w:rsidR="00823E64"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 </w:t>
            </w:r>
            <w:r w:rsidR="009F6A18"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proportionnel à l’utilisation dans le projet</w:t>
            </w:r>
          </w:p>
        </w:tc>
      </w:tr>
      <w:tr w:rsidR="00AC1E00" w:rsidRPr="00AC1E00" w14:paraId="37666F2E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052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1. Frais de personnel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6509" w14:textId="50E56BFD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E921" w14:textId="3301F52D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  <w:tr w:rsidR="008E5FAE" w:rsidRPr="00F6435A" w14:paraId="650C1587" w14:textId="77777777" w:rsidTr="002C7DA8">
        <w:trPr>
          <w:trHeight w:val="26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6FC40988" w14:textId="77777777" w:rsidR="00AC1E00" w:rsidRPr="004F72D8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4F72D8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Bénévoles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4EAE8DBB" w14:textId="77777777" w:rsidR="00AC1E00" w:rsidRPr="004F72D8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4F72D8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Défraiement des 2 bénévoles qui vont encadrer les 4 ateliers avec les bénéficiaires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19802B5C" w14:textId="236F2190" w:rsidR="00AC1E00" w:rsidRPr="004F72D8" w:rsidRDefault="004F72D8" w:rsidP="004F72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4F72D8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F6435A" w14:paraId="4AC91D1B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C33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19C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D5D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F6435A" w14:paraId="2EE8B3AA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A0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945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A9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F6435A" w14:paraId="11732757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4E4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067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CDE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AC1E00" w14:paraId="31B70B92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DC1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2. Frais d'investissement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53FF" w14:textId="51175D8D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7DC" w14:textId="6D278D0C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  <w:tr w:rsidR="00AC1E00" w:rsidRPr="006C32E8" w14:paraId="4AACA224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B1D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2.1. Achat matériel pour l’exécution du projet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BCC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19A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6C32E8" w14:paraId="0F515E00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23E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4E0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6A5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579C0961" w14:textId="77777777" w:rsidTr="002C7DA8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DEC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3. Frais de fonctionnement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05D0" w14:textId="086CCF4E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DE7" w14:textId="215AED10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  <w:tr w:rsidR="00AC1E00" w:rsidRPr="00AC1E00" w14:paraId="7318FD82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35C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3.1. Consommables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AB0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FB50" w14:textId="38454146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8E5FAE" w:rsidRPr="00AC1E00" w14:paraId="77B0ABBD" w14:textId="77777777" w:rsidTr="2E3C4007">
        <w:trPr>
          <w:trHeight w:val="2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C24F1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Matériel de bureau  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6066A4" w14:textId="153BF3B9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 </w:t>
            </w:r>
            <w:r w:rsidRPr="2E3C4007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:</w:t>
            </w:r>
            <w:r w:rsidRPr="518E560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</w:t>
            </w: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Matériel d’animation pour l’atelier avec les bénéficiaires (stylos, feutres, post </w:t>
            </w:r>
            <w:proofErr w:type="spellStart"/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it</w:t>
            </w:r>
            <w:proofErr w:type="spellEnd"/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4E7A24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AC1E00" w14:paraId="419659A7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6AB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E93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D0C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16F88BFE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431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D67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682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0250A0E5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515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183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5E4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0A7D1776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1A6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3.2. Frais de communication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B78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021F" w14:textId="53E5F8B0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8E5FAE" w:rsidRPr="00AC1E00" w14:paraId="12AFA640" w14:textId="77777777" w:rsidTr="2E3C4007">
        <w:trPr>
          <w:trHeight w:val="16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BF9C62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Réseaux sociaux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34DB6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Boost Facebook pour l’évènement organisé dans le cadre du projet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D0FE10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AC1E00" w14:paraId="7414929F" w14:textId="77777777" w:rsidTr="002C7DA8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1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B66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981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554FC5F8" w14:textId="77777777" w:rsidTr="002C7DA8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E4D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929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1C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0EB8609F" w14:textId="77777777" w:rsidTr="002C7DA8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9C7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B96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B69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1AB9A227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0F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3.3. Frais de déplacement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100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A8E" w14:textId="3882651C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8E5FAE" w:rsidRPr="00AC1E00" w14:paraId="0E15486B" w14:textId="77777777" w:rsidTr="2E3C4007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8E8077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déplacement en train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E34E5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billet de train de train pour l’</w:t>
            </w:r>
            <w:proofErr w:type="spellStart"/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intervenant.e</w:t>
            </w:r>
            <w:proofErr w:type="spellEnd"/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de la conférence organisée dans le cadre du projet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404147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AC1E00" w14:paraId="4B00E1D1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BA7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8B0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06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3F8C472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F38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64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932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6EB56397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0B8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F4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189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AC1E00" w14:paraId="7CB0D40B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8DC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3.4. Frais de location 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7AF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185F" w14:textId="7D6DAF98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8E5FAE" w:rsidRPr="00AC1E00" w14:paraId="4C3FC000" w14:textId="77777777" w:rsidTr="2E3C4007">
        <w:trPr>
          <w:trHeight w:val="29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C39A8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salle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0C736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Location de la salle pour la réunion de lancement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B32283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AC1E00" w14:paraId="5C6033F8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93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98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BCC3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BBCF44D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949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93D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717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5C95B9FF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D54F" w14:textId="06866DE1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F6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74E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562DBB4C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8C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C9A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E373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F103B4" w14:paraId="29DC6D0E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9D38" w14:textId="77777777" w:rsidR="007F2DF6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br w:type="page"/>
              <w:t xml:space="preserve">3.5. </w:t>
            </w:r>
            <w:r w:rsidR="00874A99">
              <w:rPr>
                <w:rFonts w:ascii="Arial" w:eastAsia="Times New Roman" w:hAnsi="Arial" w:cs="Arial"/>
                <w:szCs w:val="18"/>
                <w:lang w:val="fr-BE" w:eastAsia="fr-BE"/>
              </w:rPr>
              <w:t>Catering</w:t>
            </w:r>
            <w:r w:rsidR="007F2DF6"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 </w:t>
            </w:r>
          </w:p>
          <w:p w14:paraId="33772AA7" w14:textId="73A68A38" w:rsidR="00AC1E00" w:rsidRPr="007F2DF6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C8D" w14:textId="57117D07" w:rsidR="00AC1E00" w:rsidRPr="00AC1E00" w:rsidRDefault="00A9052A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7F2DF6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Ce poste ne peut concerner que le catering pour les activités organisées pour les bénéficiaires du projet et en leur présence. Les frais de restaurant ne seront pas acceptés.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CCA" w14:textId="73F664E8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8E5FAE" w:rsidRPr="00AC1E00" w14:paraId="7B16F10D" w14:textId="77777777" w:rsidTr="00D363AD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508C9A" w14:textId="0C5AFD9D" w:rsidR="00AC1E00" w:rsidRPr="00AC1E00" w:rsidRDefault="001D4BE1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c</w:t>
            </w:r>
            <w:r w:rsidR="00236C55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atering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2EB39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Catering pour les 3 ateliers avec les bénéficiaires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AD1BF9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8A5C61" w14:paraId="72C6DF27" w14:textId="77777777" w:rsidTr="001D4BE1">
        <w:trPr>
          <w:trHeight w:val="37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882" w14:textId="207BDF59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E59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03C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8A5C61" w14:paraId="2156EF76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0A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FA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C71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5E39E532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527E" w14:textId="59B52119" w:rsidR="00AC1E00" w:rsidRPr="00AC1E00" w:rsidRDefault="00874A99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3.6 Divers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705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4E6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74A99" w:rsidRPr="00AC1E00" w14:paraId="42EE9EF4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4BB7" w14:textId="77777777" w:rsidR="00874A99" w:rsidRPr="00AC1E00" w:rsidRDefault="00874A99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9967" w14:textId="77777777" w:rsidR="00874A99" w:rsidRPr="00AC1E00" w:rsidRDefault="00874A99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C9CD" w14:textId="77777777" w:rsidR="00874A99" w:rsidRPr="00AC1E00" w:rsidRDefault="00874A99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AC1E00" w14:paraId="2EF05895" w14:textId="77777777" w:rsidTr="002C7DA8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861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A21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B9F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14E7A465" w14:textId="77777777" w:rsidTr="002F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2A03" w14:textId="13F08E3C" w:rsidR="00AC1E00" w:rsidRPr="00AC1E00" w:rsidRDefault="00C663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4</w:t>
            </w:r>
            <w:r w:rsidR="00AC1E00"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. Prestations externes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A5C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CAB0" w14:textId="640C9EBD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  <w:tr w:rsidR="00AC1E00" w:rsidRPr="00F6435A" w14:paraId="5FB84C98" w14:textId="77777777" w:rsidTr="00D36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9A8418" w14:textId="030757E3" w:rsidR="00AC1E00" w:rsidRPr="002F648A" w:rsidRDefault="001D4BE1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2F648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g</w:t>
            </w:r>
            <w:r w:rsidR="00AC1E00" w:rsidRPr="002F648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raphiste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CA588B" w14:textId="77777777" w:rsidR="00AC1E00" w:rsidRPr="002F648A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2F648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Graphisme pour la réalisation de la brochure de 10 pages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4B3C5CE" w14:textId="56CF6546" w:rsidR="00AC1E00" w:rsidRPr="009E4DCB" w:rsidRDefault="009E4DCB" w:rsidP="009E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2F648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AC1E00" w14:paraId="320DDF54" w14:textId="77777777" w:rsidTr="2E3C4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E7A" w14:textId="3B0A9741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8407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0BE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65671457" w14:textId="77777777" w:rsidTr="2E3C4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D6784" w14:textId="0DD6DA6E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9102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39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F66FF19" w14:textId="77777777" w:rsidTr="2E3C4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CB1" w14:textId="43385374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TOTAL </w:t>
            </w:r>
            <w:r w:rsidR="003A16B9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des dépenses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90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A3BA" w14:textId="5C2AF2BD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</w:tbl>
    <w:p w14:paraId="6E8A729F" w14:textId="59335C7D" w:rsidR="008D63DD" w:rsidRDefault="008D63DD"/>
    <w:p w14:paraId="22700346" w14:textId="77777777" w:rsidR="00934DE9" w:rsidRDefault="00934DE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72"/>
        <w:gridCol w:w="1842"/>
      </w:tblGrid>
      <w:tr w:rsidR="00AC1E00" w:rsidRPr="008D63DD" w14:paraId="33A7C1BE" w14:textId="77777777" w:rsidTr="00650C8A">
        <w:trPr>
          <w:trHeight w:val="6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5C4" w14:textId="19B34CC6" w:rsidR="00AC1E00" w:rsidRPr="008D63DD" w:rsidRDefault="00AC1E00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lastRenderedPageBreak/>
              <w:t>Recettes engendrées par l'activité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0FA" w14:textId="21AE611C" w:rsidR="00AC1E00" w:rsidRPr="008D63DD" w:rsidRDefault="008D63DD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Description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950" w14:textId="39D03934" w:rsidR="00AC1E00" w:rsidRPr="008D63DD" w:rsidRDefault="008D63DD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Montant</w:t>
            </w:r>
          </w:p>
        </w:tc>
      </w:tr>
      <w:tr w:rsidR="00AC1E00" w:rsidRPr="00AC1E00" w14:paraId="678D60B4" w14:textId="77777777" w:rsidTr="00650C8A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C05D48" w14:textId="2D3E4D3D" w:rsidR="00AC1E00" w:rsidRPr="00AC1E00" w:rsidRDefault="00111C2D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Exemple : </w:t>
            </w:r>
            <w:r w:rsidR="00613FB2">
              <w:rPr>
                <w:rFonts w:ascii="Arial" w:eastAsia="Times New Roman" w:hAnsi="Arial" w:cs="Arial"/>
                <w:szCs w:val="18"/>
                <w:lang w:val="fr-BE" w:eastAsia="fr-BE"/>
              </w:rPr>
              <w:t>vente de boissons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C76307" w14:textId="0190133B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2EF583" w14:textId="536A0FB4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  <w:r w:rsidR="00111C2D">
              <w:rPr>
                <w:rFonts w:ascii="Arial" w:eastAsia="Times New Roman" w:hAnsi="Arial" w:cs="Arial"/>
                <w:szCs w:val="18"/>
                <w:lang w:val="fr-BE" w:eastAsia="fr-BE"/>
              </w:rPr>
              <w:t>3000 euros</w:t>
            </w:r>
          </w:p>
        </w:tc>
      </w:tr>
      <w:tr w:rsidR="00AC1E00" w:rsidRPr="00AC1E00" w14:paraId="182FDFFA" w14:textId="77777777" w:rsidTr="2E3C4007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C97C" w14:textId="1FC3D60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69B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EB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</w:tbl>
    <w:p w14:paraId="7FB03B74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03E84861" w14:textId="77777777" w:rsidR="00AC1E00" w:rsidRPr="00AC1E00" w:rsidRDefault="00AC1E00" w:rsidP="00314A46">
      <w:pPr>
        <w:pStyle w:val="Titre1"/>
        <w:rPr>
          <w:shd w:val="clear" w:color="auto" w:fill="FFFFFF"/>
        </w:rPr>
      </w:pPr>
      <w:bookmarkStart w:id="17" w:name="_Toc103243681"/>
      <w:r w:rsidRPr="00AC1E00">
        <w:rPr>
          <w:shd w:val="clear" w:color="auto" w:fill="FFFFFF"/>
        </w:rPr>
        <w:t>ANNEXE</w:t>
      </w:r>
      <w:bookmarkEnd w:id="17"/>
    </w:p>
    <w:p w14:paraId="012D69E3" w14:textId="77777777" w:rsidR="00AC1E00" w:rsidRPr="00AC1E00" w:rsidRDefault="00AC1E00" w:rsidP="00AC1E00">
      <w:pPr>
        <w:spacing w:after="0" w:line="240" w:lineRule="auto"/>
        <w:ind w:left="720"/>
        <w:rPr>
          <w:rFonts w:ascii="Arial" w:eastAsia="Times New Roman" w:hAnsi="Arial" w:cs="Arial"/>
          <w:b/>
          <w:i/>
          <w:szCs w:val="18"/>
          <w:lang w:val="fr-BE" w:eastAsia="fr-BE"/>
        </w:rPr>
      </w:pPr>
    </w:p>
    <w:p w14:paraId="4D25D4A1" w14:textId="62E5BA5F" w:rsidR="00AC1E00" w:rsidRPr="00AC1E00" w:rsidRDefault="00C95C47" w:rsidP="00365935">
      <w:pPr>
        <w:spacing w:after="0" w:line="236" w:lineRule="auto"/>
        <w:ind w:left="8"/>
        <w:jc w:val="both"/>
        <w:rPr>
          <w:rFonts w:ascii="Arial" w:eastAsia="Times New Roman" w:hAnsi="Arial" w:cs="Arial"/>
          <w:lang w:val="fr-BE" w:eastAsia="fr-BE"/>
        </w:rPr>
      </w:pPr>
      <w:r>
        <w:rPr>
          <w:rFonts w:ascii="Arial" w:eastAsia="Times New Roman" w:hAnsi="Arial" w:cs="Arial"/>
          <w:shd w:val="clear" w:color="auto" w:fill="FFFFFF"/>
          <w:lang w:val="fr-BE" w:eastAsia="fr-BE"/>
        </w:rPr>
        <w:t>A</w:t>
      </w:r>
      <w:r w:rsidR="00AC1E00" w:rsidRPr="2799A80D">
        <w:rPr>
          <w:rFonts w:ascii="Arial" w:eastAsia="Times New Roman" w:hAnsi="Arial" w:cs="Arial"/>
          <w:shd w:val="clear" w:color="auto" w:fill="FFFFFF"/>
          <w:lang w:val="fr-BE" w:eastAsia="fr-BE"/>
        </w:rPr>
        <w:t xml:space="preserve">nnexe </w:t>
      </w:r>
      <w:r w:rsidR="00AC1E00" w:rsidRPr="2799A80D">
        <w:rPr>
          <w:rFonts w:ascii="Arial" w:eastAsia="Times New Roman" w:hAnsi="Arial" w:cs="Arial"/>
          <w:b/>
          <w:u w:val="single"/>
          <w:shd w:val="clear" w:color="auto" w:fill="FFFFFF"/>
          <w:lang w:val="fr-BE" w:eastAsia="fr-BE"/>
        </w:rPr>
        <w:t>indispensable </w:t>
      </w:r>
      <w:r w:rsidR="00AC1E00" w:rsidRPr="2799A80D">
        <w:rPr>
          <w:rFonts w:ascii="Arial" w:eastAsia="Times New Roman" w:hAnsi="Arial" w:cs="Arial"/>
          <w:shd w:val="clear" w:color="auto" w:fill="FFFFFF"/>
          <w:lang w:val="fr-BE" w:eastAsia="fr-BE"/>
        </w:rPr>
        <w:t xml:space="preserve">: </w:t>
      </w:r>
      <w:r w:rsidR="00AC1E00" w:rsidRPr="2799A80D">
        <w:rPr>
          <w:rFonts w:ascii="Arial" w:eastAsia="Times New Roman" w:hAnsi="Arial" w:cs="Arial"/>
          <w:lang w:val="fr-BE" w:eastAsia="fr-BE"/>
        </w:rPr>
        <w:t xml:space="preserve">copie des statuts de </w:t>
      </w:r>
      <w:proofErr w:type="spellStart"/>
      <w:r w:rsidR="00AC1E00" w:rsidRPr="2799A80D">
        <w:rPr>
          <w:rFonts w:ascii="Arial" w:eastAsia="Times New Roman" w:hAnsi="Arial" w:cs="Arial"/>
          <w:lang w:val="fr-BE" w:eastAsia="fr-BE"/>
        </w:rPr>
        <w:t>l’asbl</w:t>
      </w:r>
      <w:proofErr w:type="spellEnd"/>
      <w:r w:rsidR="00AC1E00" w:rsidRPr="2799A80D">
        <w:rPr>
          <w:rFonts w:ascii="Arial" w:eastAsia="Times New Roman" w:hAnsi="Arial" w:cs="Arial"/>
          <w:lang w:val="fr-BE" w:eastAsia="fr-BE"/>
        </w:rPr>
        <w:t xml:space="preserve"> qui montre le cachet de l’enregistrement au greffe</w:t>
      </w:r>
      <w:r w:rsidR="00F122EA">
        <w:rPr>
          <w:rFonts w:ascii="Arial" w:eastAsia="Times New Roman" w:hAnsi="Arial" w:cs="Arial"/>
          <w:lang w:val="fr-BE" w:eastAsia="fr-BE"/>
        </w:rPr>
        <w:t>.</w:t>
      </w:r>
    </w:p>
    <w:p w14:paraId="3F5B01C6" w14:textId="77777777" w:rsidR="00AC1E00" w:rsidRPr="00AC1E00" w:rsidRDefault="00AC1E00" w:rsidP="00314A46">
      <w:pPr>
        <w:pStyle w:val="Titre1"/>
      </w:pPr>
      <w:bookmarkStart w:id="18" w:name="_Toc103243682"/>
      <w:r w:rsidRPr="00AC1E00">
        <w:t>SIGNATURE</w:t>
      </w:r>
      <w:bookmarkEnd w:id="18"/>
    </w:p>
    <w:p w14:paraId="215FE83E" w14:textId="77777777" w:rsidR="00AC1E00" w:rsidRPr="00AC1E00" w:rsidRDefault="00AC1E00" w:rsidP="00AC1E00">
      <w:pPr>
        <w:spacing w:after="0" w:line="236" w:lineRule="auto"/>
        <w:ind w:left="360"/>
        <w:contextualSpacing/>
        <w:jc w:val="both"/>
        <w:outlineLvl w:val="0"/>
        <w:rPr>
          <w:rFonts w:ascii="Arial Nova Cond Light" w:eastAsia="Times New Roman" w:hAnsi="Arial Nova Cond Light" w:cs="Times New Roman"/>
          <w:b/>
          <w:bCs/>
          <w:sz w:val="28"/>
          <w:szCs w:val="28"/>
          <w:lang w:val="fr-BE"/>
        </w:rPr>
      </w:pPr>
    </w:p>
    <w:p w14:paraId="775D47CB" w14:textId="1340B639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b/>
          <w:sz w:val="24"/>
          <w:szCs w:val="24"/>
          <w:lang w:val="fr-BE"/>
        </w:rPr>
      </w:pPr>
      <w:r w:rsidRPr="00AC1E00"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  <w:t xml:space="preserve">Par l’introduction de ma demande, je déclare sur </w:t>
      </w:r>
      <w:r w:rsidR="000F2121" w:rsidRPr="00AC1E00"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  <w:t>l’honneur :</w:t>
      </w:r>
    </w:p>
    <w:p w14:paraId="50983C91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lang w:val="fr-BE"/>
        </w:rPr>
      </w:pPr>
    </w:p>
    <w:p w14:paraId="7B587065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18"/>
          <w:lang w:val="fr-BE"/>
        </w:rPr>
      </w:pPr>
      <w:r w:rsidRPr="00AC1E00">
        <w:rPr>
          <w:rFonts w:ascii="Arial" w:eastAsia="Times New Roman" w:hAnsi="Arial" w:cs="Arial"/>
          <w:bCs/>
          <w:i/>
          <w:iCs/>
          <w:szCs w:val="18"/>
          <w:lang w:val="fr-BE"/>
        </w:rPr>
        <w:t>Mettre une croix devant chaque engagement</w:t>
      </w:r>
    </w:p>
    <w:p w14:paraId="0ADCDE36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lang w:val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4"/>
        <w:gridCol w:w="8640"/>
      </w:tblGrid>
      <w:tr w:rsidR="00AC1E00" w:rsidRPr="006C32E8" w14:paraId="6E8F6478" w14:textId="77777777" w:rsidTr="003C4E6B">
        <w:tc>
          <w:tcPr>
            <w:tcW w:w="704" w:type="dxa"/>
          </w:tcPr>
          <w:p w14:paraId="5645797C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640" w:type="dxa"/>
          </w:tcPr>
          <w:p w14:paraId="425268E8" w14:textId="23DFE45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bCs/>
                <w:szCs w:val="18"/>
              </w:rPr>
              <w:t>avoir pris connaissance de la Déclaration Universelle des Droits de l'Homme et de la loi antidiscriminatoire du 10 mai 2007 et m’engage</w:t>
            </w:r>
            <w:r w:rsidR="00F25047">
              <w:rPr>
                <w:rFonts w:ascii="Arial" w:eastAsia="Times New Roman" w:hAnsi="Arial" w:cs="Arial"/>
                <w:bCs/>
                <w:szCs w:val="18"/>
              </w:rPr>
              <w:t>r</w:t>
            </w:r>
            <w:r w:rsidRPr="00AC1E00">
              <w:rPr>
                <w:rFonts w:ascii="Arial" w:eastAsia="Times New Roman" w:hAnsi="Arial" w:cs="Arial"/>
                <w:bCs/>
                <w:szCs w:val="18"/>
              </w:rPr>
              <w:t xml:space="preserve"> à en respecter leur contenu</w:t>
            </w:r>
          </w:p>
        </w:tc>
      </w:tr>
      <w:tr w:rsidR="00AC1E00" w:rsidRPr="006C32E8" w14:paraId="5DC08DBE" w14:textId="77777777" w:rsidTr="003C4E6B">
        <w:tc>
          <w:tcPr>
            <w:tcW w:w="704" w:type="dxa"/>
          </w:tcPr>
          <w:p w14:paraId="0E0E47C8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640" w:type="dxa"/>
          </w:tcPr>
          <w:p w14:paraId="54E4849E" w14:textId="71853B78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avoir pris connaissance du règlement</w:t>
            </w:r>
            <w:r w:rsidR="00F25047">
              <w:rPr>
                <w:rFonts w:ascii="Arial" w:eastAsia="Times New Roman" w:hAnsi="Arial" w:cs="Arial"/>
                <w:szCs w:val="18"/>
              </w:rPr>
              <w:t xml:space="preserve"> de l’appel à projet</w:t>
            </w:r>
          </w:p>
        </w:tc>
      </w:tr>
      <w:tr w:rsidR="00AC1E00" w:rsidRPr="006C32E8" w14:paraId="291FADE0" w14:textId="77777777" w:rsidTr="003C4E6B">
        <w:tc>
          <w:tcPr>
            <w:tcW w:w="704" w:type="dxa"/>
          </w:tcPr>
          <w:p w14:paraId="3F0AA4E4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640" w:type="dxa"/>
          </w:tcPr>
          <w:p w14:paraId="166483C4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 xml:space="preserve">avoir reçu l’autorisation des instances dirigeantes de </w:t>
            </w:r>
            <w:proofErr w:type="spellStart"/>
            <w:r w:rsidRPr="00AC1E00">
              <w:rPr>
                <w:rFonts w:ascii="Arial" w:eastAsia="Times New Roman" w:hAnsi="Arial" w:cs="Arial"/>
                <w:szCs w:val="18"/>
              </w:rPr>
              <w:t>l’asbl</w:t>
            </w:r>
            <w:proofErr w:type="spellEnd"/>
            <w:r w:rsidRPr="00AC1E00">
              <w:rPr>
                <w:rFonts w:ascii="Arial" w:eastAsia="Times New Roman" w:hAnsi="Arial" w:cs="Arial"/>
                <w:szCs w:val="18"/>
              </w:rPr>
              <w:t xml:space="preserve"> d’engager celle-ci et de signer ce formulaire</w:t>
            </w:r>
          </w:p>
        </w:tc>
      </w:tr>
    </w:tbl>
    <w:p w14:paraId="3F5E42A4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1E2F665F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b/>
          <w:szCs w:val="18"/>
          <w:lang w:val="fr-BE" w:eastAsia="fr-BE"/>
        </w:rPr>
      </w:pPr>
    </w:p>
    <w:p w14:paraId="1B77075B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b/>
          <w:szCs w:val="18"/>
          <w:lang w:val="fr-BE" w:eastAsia="fr-BE"/>
        </w:rPr>
        <w:t>Date :</w:t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  <w:t>Signature</w:t>
      </w:r>
      <w:r w:rsidRPr="00AC1E00">
        <w:rPr>
          <w:rFonts w:ascii="Arial" w:eastAsia="Times New Roman" w:hAnsi="Arial" w:cs="Arial"/>
          <w:szCs w:val="18"/>
          <w:lang w:val="fr-BE" w:eastAsia="fr-BE"/>
        </w:rPr>
        <w:t> :</w:t>
      </w:r>
    </w:p>
    <w:p w14:paraId="4061F46B" w14:textId="77777777" w:rsidR="00AC1E00" w:rsidRPr="00AC1E00" w:rsidRDefault="00AC1E00" w:rsidP="00AC1E00">
      <w:pPr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Cs w:val="18"/>
          <w:lang w:val="fr-BE"/>
        </w:rPr>
      </w:pPr>
    </w:p>
    <w:p w14:paraId="08EA75DB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25B802E4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1F539E60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559EF699" w14:textId="77777777" w:rsidR="00303E43" w:rsidRPr="0039082E" w:rsidRDefault="00303E43" w:rsidP="00AC1E00">
      <w:pPr>
        <w:tabs>
          <w:tab w:val="left" w:pos="1674"/>
        </w:tabs>
        <w:spacing w:after="0"/>
        <w:rPr>
          <w:rFonts w:ascii="Arial" w:hAnsi="Arial" w:cs="Arial"/>
          <w:szCs w:val="18"/>
          <w:lang w:val="fr-BE"/>
        </w:rPr>
      </w:pPr>
    </w:p>
    <w:sectPr w:rsidR="00303E43" w:rsidRPr="0039082E" w:rsidSect="00CB5DB6">
      <w:type w:val="continuous"/>
      <w:pgSz w:w="11907" w:h="16839" w:code="9"/>
      <w:pgMar w:top="1236" w:right="1275" w:bottom="1701" w:left="993" w:header="85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27E8" w14:textId="77777777" w:rsidR="00AC1E00" w:rsidRDefault="00AC1E00" w:rsidP="009C1398">
      <w:pPr>
        <w:spacing w:after="0" w:line="240" w:lineRule="auto"/>
      </w:pPr>
      <w:r>
        <w:separator/>
      </w:r>
    </w:p>
  </w:endnote>
  <w:endnote w:type="continuationSeparator" w:id="0">
    <w:p w14:paraId="7ED46923" w14:textId="77777777" w:rsidR="00AC1E00" w:rsidRDefault="00AC1E00" w:rsidP="009C1398">
      <w:pPr>
        <w:spacing w:after="0" w:line="240" w:lineRule="auto"/>
      </w:pPr>
      <w:r>
        <w:continuationSeparator/>
      </w:r>
    </w:p>
  </w:endnote>
  <w:endnote w:type="continuationNotice" w:id="1">
    <w:p w14:paraId="63FF5827" w14:textId="77777777" w:rsidR="001347E0" w:rsidRDefault="001347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152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A0388" w14:textId="77777777" w:rsidR="00CB5DB6" w:rsidRDefault="00CB5DB6">
        <w:pPr>
          <w:pStyle w:val="Pieddepage"/>
          <w:jc w:val="right"/>
        </w:pPr>
      </w:p>
      <w:p w14:paraId="551F21B7" w14:textId="77777777" w:rsidR="00CB5DB6" w:rsidRDefault="00CB5DB6">
        <w:pPr>
          <w:pStyle w:val="Pieddepage"/>
          <w:jc w:val="right"/>
        </w:pPr>
      </w:p>
      <w:p w14:paraId="19C6BFF0" w14:textId="02A027AF" w:rsidR="007A3E0C" w:rsidRPr="007A3E0C" w:rsidRDefault="007A3E0C">
        <w:pPr>
          <w:pStyle w:val="Pieddepage"/>
          <w:jc w:val="right"/>
          <w:rPr>
            <w:lang w:val="fr-BE"/>
          </w:rPr>
        </w:pPr>
        <w:r>
          <w:fldChar w:fldCharType="begin"/>
        </w:r>
        <w:r w:rsidRPr="007A3E0C">
          <w:rPr>
            <w:lang w:val="fr-BE"/>
          </w:rPr>
          <w:instrText xml:space="preserve"> PAGE   \* MERGEFORMAT </w:instrText>
        </w:r>
        <w:r>
          <w:fldChar w:fldCharType="separate"/>
        </w:r>
        <w:r w:rsidRPr="007A3E0C">
          <w:rPr>
            <w:noProof/>
            <w:lang w:val="fr-BE"/>
          </w:rPr>
          <w:t>2</w:t>
        </w:r>
        <w:r>
          <w:rPr>
            <w:noProof/>
          </w:rPr>
          <w:fldChar w:fldCharType="end"/>
        </w:r>
      </w:p>
    </w:sdtContent>
  </w:sdt>
  <w:p w14:paraId="40745DA3" w14:textId="1885E58E" w:rsidR="00A909E1" w:rsidRPr="007A3E0C" w:rsidRDefault="00F25047">
    <w:pPr>
      <w:pStyle w:val="Pieddepage"/>
      <w:rPr>
        <w:sz w:val="16"/>
        <w:szCs w:val="16"/>
        <w:lang w:val="fr-BE"/>
      </w:rPr>
    </w:pPr>
    <w:r>
      <w:rPr>
        <w:rFonts w:cstheme="minorHAnsi"/>
        <w:sz w:val="16"/>
        <w:szCs w:val="16"/>
        <w:lang w:val="fr-BE"/>
      </w:rPr>
      <w:t xml:space="preserve">Ville de Bruxelles </w:t>
    </w:r>
    <w:r w:rsidR="00185C87">
      <w:rPr>
        <w:rFonts w:cstheme="minorHAnsi"/>
        <w:sz w:val="16"/>
        <w:szCs w:val="16"/>
        <w:lang w:val="fr-BE"/>
      </w:rPr>
      <w:t xml:space="preserve">- </w:t>
    </w:r>
    <w:r w:rsidR="007A3E0C" w:rsidRPr="007A3E0C">
      <w:rPr>
        <w:rFonts w:cstheme="minorHAnsi"/>
        <w:sz w:val="16"/>
        <w:szCs w:val="16"/>
        <w:lang w:val="fr-BE"/>
      </w:rPr>
      <w:t>Appel à projet Egalité des chances</w:t>
    </w:r>
    <w:r w:rsidR="007A3E0C" w:rsidRPr="007A3E0C">
      <w:rPr>
        <w:rFonts w:cstheme="minorHAnsi"/>
        <w:b/>
        <w:sz w:val="16"/>
        <w:szCs w:val="16"/>
        <w:lang w:val="fr-BE"/>
      </w:rPr>
      <w:t xml:space="preserve"> </w:t>
    </w:r>
    <w:r w:rsidR="00185C87" w:rsidRPr="00185C87">
      <w:rPr>
        <w:rFonts w:cstheme="minorHAnsi"/>
        <w:bCs/>
        <w:sz w:val="16"/>
        <w:szCs w:val="16"/>
        <w:lang w:val="fr-BE"/>
      </w:rPr>
      <w:t>-</w:t>
    </w:r>
    <w:r w:rsidR="007A3E0C" w:rsidRPr="007A3E0C">
      <w:rPr>
        <w:rFonts w:cstheme="minorHAnsi"/>
        <w:b/>
        <w:sz w:val="16"/>
        <w:szCs w:val="16"/>
        <w:lang w:val="fr-BE"/>
      </w:rPr>
      <w:t xml:space="preserve"> </w:t>
    </w:r>
    <w:r w:rsidR="007A3E0C" w:rsidRPr="007A3E0C">
      <w:rPr>
        <w:rFonts w:cstheme="minorHAnsi"/>
        <w:sz w:val="16"/>
        <w:szCs w:val="16"/>
        <w:lang w:val="fr-BE"/>
      </w:rPr>
      <w:t>Formulaire de candidature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6C32E8" w14:paraId="7D4A6F87" w14:textId="77777777" w:rsidTr="008D4DF8">
      <w:trPr>
        <w:trHeight w:val="1253"/>
      </w:trPr>
      <w:tc>
        <w:tcPr>
          <w:tcW w:w="1843" w:type="dxa"/>
          <w:vAlign w:val="center"/>
        </w:tcPr>
        <w:p w14:paraId="53899A66" w14:textId="77777777" w:rsidR="00655164" w:rsidRDefault="00655164" w:rsidP="00851989">
          <w:pPr>
            <w:ind w:left="317"/>
            <w:rPr>
              <w:lang w:val="nl-NL"/>
            </w:rPr>
          </w:pPr>
          <w:r>
            <w:rPr>
              <w:noProof/>
            </w:rPr>
            <w:drawing>
              <wp:inline distT="0" distB="0" distL="0" distR="0" wp14:anchorId="504F2C3C" wp14:editId="0860DC8E">
                <wp:extent cx="756000" cy="756000"/>
                <wp:effectExtent l="0" t="0" r="635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60F52A19" w14:textId="77777777" w:rsidR="00655164" w:rsidRPr="004A6FB3" w:rsidRDefault="00655164" w:rsidP="008D4DF8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14:paraId="385CE244" w14:textId="77777777" w:rsidR="00B47FB0" w:rsidRPr="00EB7052" w:rsidRDefault="00B47FB0" w:rsidP="008D4DF8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Département Organisation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Departement</w:t>
          </w:r>
          <w:proofErr w:type="spellEnd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proofErr w:type="spellStart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Organisatie</w:t>
          </w:r>
          <w:proofErr w:type="spellEnd"/>
        </w:p>
        <w:p w14:paraId="5E6114BB" w14:textId="77777777" w:rsidR="006A6995" w:rsidRPr="00EB7052" w:rsidRDefault="006A6995" w:rsidP="006A6995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Cellule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Egalité des chances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</w:t>
          </w:r>
          <w:proofErr w:type="spellEnd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Gelijke Kansen</w:t>
          </w:r>
        </w:p>
        <w:p w14:paraId="4D653575" w14:textId="77777777" w:rsidR="006A6995" w:rsidRPr="00EB7052" w:rsidRDefault="006A6995" w:rsidP="006A6995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Anspachlaan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Brussel</w:t>
          </w:r>
        </w:p>
        <w:p w14:paraId="3EC09615" w14:textId="77777777" w:rsidR="00655164" w:rsidRPr="003E4AA8" w:rsidRDefault="006A6995" w:rsidP="006A6995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T. 02 279 21 50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- </w:t>
          </w: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egalitedeschances</w:t>
          </w:r>
          <w:r w:rsidR="00B47FB0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@brucity.be - </w:t>
          </w:r>
          <w:hyperlink r:id="rId2" w:history="1">
            <w:r w:rsidR="00B47FB0" w:rsidRPr="00EB705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B47FB0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www.brussel.be</w:t>
          </w:r>
        </w:p>
      </w:tc>
    </w:tr>
  </w:tbl>
  <w:p w14:paraId="2BA58E52" w14:textId="77777777" w:rsidR="00975D9E" w:rsidRPr="00655164" w:rsidRDefault="00975D9E" w:rsidP="00655164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0792" w14:textId="77777777" w:rsidR="00AC1E00" w:rsidRDefault="00AC1E00" w:rsidP="009C1398">
      <w:pPr>
        <w:spacing w:after="0" w:line="240" w:lineRule="auto"/>
      </w:pPr>
      <w:r>
        <w:separator/>
      </w:r>
    </w:p>
  </w:footnote>
  <w:footnote w:type="continuationSeparator" w:id="0">
    <w:p w14:paraId="22538BEE" w14:textId="77777777" w:rsidR="00AC1E00" w:rsidRDefault="00AC1E00" w:rsidP="009C1398">
      <w:pPr>
        <w:spacing w:after="0" w:line="240" w:lineRule="auto"/>
      </w:pPr>
      <w:r>
        <w:continuationSeparator/>
      </w:r>
    </w:p>
  </w:footnote>
  <w:footnote w:type="continuationNotice" w:id="1">
    <w:p w14:paraId="7F8877B3" w14:textId="77777777" w:rsidR="001347E0" w:rsidRDefault="001347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5021" w14:textId="77777777" w:rsidR="00FA60AF" w:rsidRDefault="00FA60AF" w:rsidP="00FA60AF">
    <w:pPr>
      <w:pStyle w:val="En-tte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F4A2" w14:textId="77777777" w:rsidR="00A76006" w:rsidRDefault="00721A3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C38B09" wp14:editId="34B9A080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A52F6"/>
    <w:multiLevelType w:val="hybridMultilevel"/>
    <w:tmpl w:val="CBE82624"/>
    <w:lvl w:ilvl="0" w:tplc="1E5872A2">
      <w:numFmt w:val="bullet"/>
      <w:lvlText w:val="-"/>
      <w:lvlJc w:val="left"/>
      <w:pPr>
        <w:ind w:left="7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 w15:restartNumberingAfterBreak="0">
    <w:nsid w:val="1D1E4CF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E2048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6D491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F74D94"/>
    <w:multiLevelType w:val="multilevel"/>
    <w:tmpl w:val="E36C3D9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A731B77"/>
    <w:multiLevelType w:val="hybridMultilevel"/>
    <w:tmpl w:val="DBFE1D4C"/>
    <w:lvl w:ilvl="0" w:tplc="799EFFFA">
      <w:start w:val="1"/>
      <w:numFmt w:val="lowerLetter"/>
      <w:lvlText w:val="%1."/>
      <w:lvlJc w:val="right"/>
      <w:pPr>
        <w:ind w:left="1276" w:hanging="360"/>
      </w:pPr>
      <w:rPr>
        <w:rFonts w:ascii="Arial Nova Cond Light" w:hAnsi="Arial Nova Cond Light" w:hint="default"/>
        <w:b w:val="0"/>
        <w:bCs w:val="0"/>
        <w:i/>
        <w:iCs/>
        <w:w w:val="100"/>
        <w:sz w:val="24"/>
        <w:szCs w:val="22"/>
        <w:u w:val="none" w:color="000000"/>
        <w:lang w:val="fr-BE" w:eastAsia="en-US" w:bidi="ar-SA"/>
      </w:rPr>
    </w:lvl>
    <w:lvl w:ilvl="1" w:tplc="98F68D0A">
      <w:numFmt w:val="bullet"/>
      <w:lvlText w:val="•"/>
      <w:lvlJc w:val="left"/>
      <w:pPr>
        <w:ind w:left="2099" w:hanging="240"/>
      </w:pPr>
      <w:rPr>
        <w:rFonts w:hint="default"/>
        <w:lang w:val="fr-BE" w:eastAsia="en-US" w:bidi="ar-SA"/>
      </w:rPr>
    </w:lvl>
    <w:lvl w:ilvl="2" w:tplc="26FCE9B0">
      <w:numFmt w:val="bullet"/>
      <w:lvlText w:val="•"/>
      <w:lvlJc w:val="left"/>
      <w:pPr>
        <w:ind w:left="3034" w:hanging="240"/>
      </w:pPr>
      <w:rPr>
        <w:rFonts w:hint="default"/>
        <w:lang w:val="fr-BE" w:eastAsia="en-US" w:bidi="ar-SA"/>
      </w:rPr>
    </w:lvl>
    <w:lvl w:ilvl="3" w:tplc="959E7A88">
      <w:numFmt w:val="bullet"/>
      <w:lvlText w:val="•"/>
      <w:lvlJc w:val="left"/>
      <w:pPr>
        <w:ind w:left="3969" w:hanging="240"/>
      </w:pPr>
      <w:rPr>
        <w:rFonts w:hint="default"/>
        <w:lang w:val="fr-BE" w:eastAsia="en-US" w:bidi="ar-SA"/>
      </w:rPr>
    </w:lvl>
    <w:lvl w:ilvl="4" w:tplc="37A03FD0">
      <w:numFmt w:val="bullet"/>
      <w:lvlText w:val="•"/>
      <w:lvlJc w:val="left"/>
      <w:pPr>
        <w:ind w:left="4904" w:hanging="240"/>
      </w:pPr>
      <w:rPr>
        <w:rFonts w:hint="default"/>
        <w:lang w:val="fr-BE" w:eastAsia="en-US" w:bidi="ar-SA"/>
      </w:rPr>
    </w:lvl>
    <w:lvl w:ilvl="5" w:tplc="5B7E5508">
      <w:numFmt w:val="bullet"/>
      <w:lvlText w:val="•"/>
      <w:lvlJc w:val="left"/>
      <w:pPr>
        <w:ind w:left="5839" w:hanging="240"/>
      </w:pPr>
      <w:rPr>
        <w:rFonts w:hint="default"/>
        <w:lang w:val="fr-BE" w:eastAsia="en-US" w:bidi="ar-SA"/>
      </w:rPr>
    </w:lvl>
    <w:lvl w:ilvl="6" w:tplc="642EC2B6">
      <w:numFmt w:val="bullet"/>
      <w:lvlText w:val="•"/>
      <w:lvlJc w:val="left"/>
      <w:pPr>
        <w:ind w:left="6774" w:hanging="240"/>
      </w:pPr>
      <w:rPr>
        <w:rFonts w:hint="default"/>
        <w:lang w:val="fr-BE" w:eastAsia="en-US" w:bidi="ar-SA"/>
      </w:rPr>
    </w:lvl>
    <w:lvl w:ilvl="7" w:tplc="6A88425E">
      <w:numFmt w:val="bullet"/>
      <w:lvlText w:val="•"/>
      <w:lvlJc w:val="left"/>
      <w:pPr>
        <w:ind w:left="7709" w:hanging="240"/>
      </w:pPr>
      <w:rPr>
        <w:rFonts w:hint="default"/>
        <w:lang w:val="fr-BE" w:eastAsia="en-US" w:bidi="ar-SA"/>
      </w:rPr>
    </w:lvl>
    <w:lvl w:ilvl="8" w:tplc="7BFAB7E0">
      <w:numFmt w:val="bullet"/>
      <w:lvlText w:val="•"/>
      <w:lvlJc w:val="left"/>
      <w:pPr>
        <w:ind w:left="8644" w:hanging="240"/>
      </w:pPr>
      <w:rPr>
        <w:rFonts w:hint="default"/>
        <w:lang w:val="fr-BE" w:eastAsia="en-US" w:bidi="ar-SA"/>
      </w:rPr>
    </w:lvl>
  </w:abstractNum>
  <w:abstractNum w:abstractNumId="16" w15:restartNumberingAfterBreak="0">
    <w:nsid w:val="7124473C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4547C2"/>
    <w:multiLevelType w:val="hybridMultilevel"/>
    <w:tmpl w:val="610C7062"/>
    <w:lvl w:ilvl="0" w:tplc="1E5872A2">
      <w:numFmt w:val="bullet"/>
      <w:lvlText w:val="-"/>
      <w:lvlJc w:val="left"/>
      <w:pPr>
        <w:ind w:left="7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8" w15:restartNumberingAfterBreak="0">
    <w:nsid w:val="79F451C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784053">
    <w:abstractNumId w:val="9"/>
  </w:num>
  <w:num w:numId="2" w16cid:durableId="305740522">
    <w:abstractNumId w:val="7"/>
  </w:num>
  <w:num w:numId="3" w16cid:durableId="2109689856">
    <w:abstractNumId w:val="6"/>
  </w:num>
  <w:num w:numId="4" w16cid:durableId="381561101">
    <w:abstractNumId w:val="5"/>
  </w:num>
  <w:num w:numId="5" w16cid:durableId="571041621">
    <w:abstractNumId w:val="4"/>
  </w:num>
  <w:num w:numId="6" w16cid:durableId="1320188817">
    <w:abstractNumId w:val="8"/>
  </w:num>
  <w:num w:numId="7" w16cid:durableId="1676685825">
    <w:abstractNumId w:val="3"/>
  </w:num>
  <w:num w:numId="8" w16cid:durableId="1062098923">
    <w:abstractNumId w:val="2"/>
  </w:num>
  <w:num w:numId="9" w16cid:durableId="10307096">
    <w:abstractNumId w:val="1"/>
  </w:num>
  <w:num w:numId="10" w16cid:durableId="1038311151">
    <w:abstractNumId w:val="0"/>
  </w:num>
  <w:num w:numId="11" w16cid:durableId="213856164">
    <w:abstractNumId w:val="15"/>
  </w:num>
  <w:num w:numId="12" w16cid:durableId="1361779928">
    <w:abstractNumId w:val="10"/>
  </w:num>
  <w:num w:numId="13" w16cid:durableId="803892092">
    <w:abstractNumId w:val="17"/>
  </w:num>
  <w:num w:numId="14" w16cid:durableId="439953681">
    <w:abstractNumId w:val="15"/>
    <w:lvlOverride w:ilvl="0">
      <w:startOverride w:val="1"/>
    </w:lvlOverride>
  </w:num>
  <w:num w:numId="15" w16cid:durableId="1789935984">
    <w:abstractNumId w:val="11"/>
  </w:num>
  <w:num w:numId="16" w16cid:durableId="1678533121">
    <w:abstractNumId w:val="18"/>
  </w:num>
  <w:num w:numId="17" w16cid:durableId="1676807137">
    <w:abstractNumId w:val="16"/>
  </w:num>
  <w:num w:numId="18" w16cid:durableId="761298407">
    <w:abstractNumId w:val="13"/>
  </w:num>
  <w:num w:numId="19" w16cid:durableId="108084706">
    <w:abstractNumId w:val="12"/>
  </w:num>
  <w:num w:numId="20" w16cid:durableId="19000452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00"/>
    <w:rsid w:val="00000B1C"/>
    <w:rsid w:val="000029CC"/>
    <w:rsid w:val="00013B73"/>
    <w:rsid w:val="00022C71"/>
    <w:rsid w:val="0002561D"/>
    <w:rsid w:val="000331B4"/>
    <w:rsid w:val="000331DA"/>
    <w:rsid w:val="00040F97"/>
    <w:rsid w:val="00053DDC"/>
    <w:rsid w:val="00057EFD"/>
    <w:rsid w:val="00060039"/>
    <w:rsid w:val="000664A6"/>
    <w:rsid w:val="00067E14"/>
    <w:rsid w:val="00097E72"/>
    <w:rsid w:val="000A045F"/>
    <w:rsid w:val="000B1229"/>
    <w:rsid w:val="000C02CE"/>
    <w:rsid w:val="000D40BB"/>
    <w:rsid w:val="000D6420"/>
    <w:rsid w:val="000D784B"/>
    <w:rsid w:val="000E378B"/>
    <w:rsid w:val="000F2121"/>
    <w:rsid w:val="00102C8C"/>
    <w:rsid w:val="00111C2D"/>
    <w:rsid w:val="001347E0"/>
    <w:rsid w:val="001506F0"/>
    <w:rsid w:val="00150B4E"/>
    <w:rsid w:val="001517B1"/>
    <w:rsid w:val="001539C4"/>
    <w:rsid w:val="0015717D"/>
    <w:rsid w:val="00162AC4"/>
    <w:rsid w:val="0016473C"/>
    <w:rsid w:val="00165FEE"/>
    <w:rsid w:val="0017300B"/>
    <w:rsid w:val="00173322"/>
    <w:rsid w:val="0018112B"/>
    <w:rsid w:val="00185C87"/>
    <w:rsid w:val="001A0B51"/>
    <w:rsid w:val="001B1910"/>
    <w:rsid w:val="001B433D"/>
    <w:rsid w:val="001B477A"/>
    <w:rsid w:val="001C1F36"/>
    <w:rsid w:val="001C341D"/>
    <w:rsid w:val="001D2C82"/>
    <w:rsid w:val="001D4BE1"/>
    <w:rsid w:val="001E196D"/>
    <w:rsid w:val="001E7CFB"/>
    <w:rsid w:val="001F68F9"/>
    <w:rsid w:val="00204506"/>
    <w:rsid w:val="00215A04"/>
    <w:rsid w:val="00216596"/>
    <w:rsid w:val="00235493"/>
    <w:rsid w:val="002364EB"/>
    <w:rsid w:val="0023679D"/>
    <w:rsid w:val="00236C55"/>
    <w:rsid w:val="00267DA2"/>
    <w:rsid w:val="00280F0A"/>
    <w:rsid w:val="00282648"/>
    <w:rsid w:val="00290F51"/>
    <w:rsid w:val="002A7005"/>
    <w:rsid w:val="002A7B82"/>
    <w:rsid w:val="002C6683"/>
    <w:rsid w:val="002C7DA8"/>
    <w:rsid w:val="002D0CB9"/>
    <w:rsid w:val="002E5177"/>
    <w:rsid w:val="002E5602"/>
    <w:rsid w:val="002E724C"/>
    <w:rsid w:val="002F3E1E"/>
    <w:rsid w:val="002F648A"/>
    <w:rsid w:val="002F6F19"/>
    <w:rsid w:val="00303E43"/>
    <w:rsid w:val="00314A46"/>
    <w:rsid w:val="00315A75"/>
    <w:rsid w:val="00317FFC"/>
    <w:rsid w:val="00330640"/>
    <w:rsid w:val="00336D47"/>
    <w:rsid w:val="003513BE"/>
    <w:rsid w:val="00365935"/>
    <w:rsid w:val="0036608D"/>
    <w:rsid w:val="00374661"/>
    <w:rsid w:val="00386FB4"/>
    <w:rsid w:val="0039082E"/>
    <w:rsid w:val="003959C1"/>
    <w:rsid w:val="003979D2"/>
    <w:rsid w:val="003A16B9"/>
    <w:rsid w:val="003B501A"/>
    <w:rsid w:val="003C35C4"/>
    <w:rsid w:val="003C75E8"/>
    <w:rsid w:val="003D3AF3"/>
    <w:rsid w:val="003D4B1E"/>
    <w:rsid w:val="003E176E"/>
    <w:rsid w:val="003E448C"/>
    <w:rsid w:val="003E4AA8"/>
    <w:rsid w:val="00411801"/>
    <w:rsid w:val="00424ABA"/>
    <w:rsid w:val="00434508"/>
    <w:rsid w:val="00461231"/>
    <w:rsid w:val="00467E62"/>
    <w:rsid w:val="00471197"/>
    <w:rsid w:val="004712EA"/>
    <w:rsid w:val="00474D2A"/>
    <w:rsid w:val="004948A6"/>
    <w:rsid w:val="004A6FB3"/>
    <w:rsid w:val="004B5234"/>
    <w:rsid w:val="004B7F9F"/>
    <w:rsid w:val="004D143F"/>
    <w:rsid w:val="004E6160"/>
    <w:rsid w:val="004F63A7"/>
    <w:rsid w:val="004F72D8"/>
    <w:rsid w:val="00520C36"/>
    <w:rsid w:val="00531B38"/>
    <w:rsid w:val="005409E6"/>
    <w:rsid w:val="00544C05"/>
    <w:rsid w:val="00570001"/>
    <w:rsid w:val="00572DE8"/>
    <w:rsid w:val="005811B4"/>
    <w:rsid w:val="00581411"/>
    <w:rsid w:val="005A64F7"/>
    <w:rsid w:val="005C16F6"/>
    <w:rsid w:val="005C75BA"/>
    <w:rsid w:val="005D0C3C"/>
    <w:rsid w:val="005E4031"/>
    <w:rsid w:val="005F076C"/>
    <w:rsid w:val="00613FB2"/>
    <w:rsid w:val="00626021"/>
    <w:rsid w:val="006269FA"/>
    <w:rsid w:val="00636D34"/>
    <w:rsid w:val="00645E1F"/>
    <w:rsid w:val="00650C8A"/>
    <w:rsid w:val="006529A4"/>
    <w:rsid w:val="00653CE4"/>
    <w:rsid w:val="00655164"/>
    <w:rsid w:val="006565A6"/>
    <w:rsid w:val="006631B4"/>
    <w:rsid w:val="00663AB3"/>
    <w:rsid w:val="00671316"/>
    <w:rsid w:val="00683A28"/>
    <w:rsid w:val="00692CA6"/>
    <w:rsid w:val="006A1795"/>
    <w:rsid w:val="006A31DA"/>
    <w:rsid w:val="006A6995"/>
    <w:rsid w:val="006B2F91"/>
    <w:rsid w:val="006B4D30"/>
    <w:rsid w:val="006C32E8"/>
    <w:rsid w:val="006E1227"/>
    <w:rsid w:val="00702D4E"/>
    <w:rsid w:val="0070388A"/>
    <w:rsid w:val="00712396"/>
    <w:rsid w:val="007146B5"/>
    <w:rsid w:val="0072006A"/>
    <w:rsid w:val="0072122D"/>
    <w:rsid w:val="00721A3C"/>
    <w:rsid w:val="00757099"/>
    <w:rsid w:val="00757F67"/>
    <w:rsid w:val="00762419"/>
    <w:rsid w:val="00765770"/>
    <w:rsid w:val="00766611"/>
    <w:rsid w:val="007718B8"/>
    <w:rsid w:val="00786BA8"/>
    <w:rsid w:val="007A3E0C"/>
    <w:rsid w:val="007A4819"/>
    <w:rsid w:val="007A6463"/>
    <w:rsid w:val="007B22B3"/>
    <w:rsid w:val="007B5AA3"/>
    <w:rsid w:val="007B639A"/>
    <w:rsid w:val="007C2C78"/>
    <w:rsid w:val="007C633B"/>
    <w:rsid w:val="007D330F"/>
    <w:rsid w:val="007D3689"/>
    <w:rsid w:val="007E54E1"/>
    <w:rsid w:val="007F2DF6"/>
    <w:rsid w:val="008137EF"/>
    <w:rsid w:val="00817415"/>
    <w:rsid w:val="00823E64"/>
    <w:rsid w:val="00824602"/>
    <w:rsid w:val="00844014"/>
    <w:rsid w:val="00844B14"/>
    <w:rsid w:val="00851989"/>
    <w:rsid w:val="00856CB6"/>
    <w:rsid w:val="00874A99"/>
    <w:rsid w:val="00885742"/>
    <w:rsid w:val="0089366D"/>
    <w:rsid w:val="008A5C61"/>
    <w:rsid w:val="008A6675"/>
    <w:rsid w:val="008B06DE"/>
    <w:rsid w:val="008B354B"/>
    <w:rsid w:val="008B3FBF"/>
    <w:rsid w:val="008C4408"/>
    <w:rsid w:val="008D218F"/>
    <w:rsid w:val="008D4DAD"/>
    <w:rsid w:val="008D4DF8"/>
    <w:rsid w:val="008D562A"/>
    <w:rsid w:val="008D63DD"/>
    <w:rsid w:val="008E5FAE"/>
    <w:rsid w:val="008F09CB"/>
    <w:rsid w:val="009051F6"/>
    <w:rsid w:val="00934D46"/>
    <w:rsid w:val="00934DE9"/>
    <w:rsid w:val="0093570C"/>
    <w:rsid w:val="00942C9B"/>
    <w:rsid w:val="00960F2B"/>
    <w:rsid w:val="0096324E"/>
    <w:rsid w:val="0097336F"/>
    <w:rsid w:val="00975D9E"/>
    <w:rsid w:val="00982BA3"/>
    <w:rsid w:val="009864B2"/>
    <w:rsid w:val="009A3A58"/>
    <w:rsid w:val="009B0B1B"/>
    <w:rsid w:val="009B3DEB"/>
    <w:rsid w:val="009B7DAE"/>
    <w:rsid w:val="009C1398"/>
    <w:rsid w:val="009C603A"/>
    <w:rsid w:val="009D13D7"/>
    <w:rsid w:val="009D5C04"/>
    <w:rsid w:val="009E4DCB"/>
    <w:rsid w:val="009F6A18"/>
    <w:rsid w:val="00A00B23"/>
    <w:rsid w:val="00A43509"/>
    <w:rsid w:val="00A53C82"/>
    <w:rsid w:val="00A56E7D"/>
    <w:rsid w:val="00A614FA"/>
    <w:rsid w:val="00A6381B"/>
    <w:rsid w:val="00A66453"/>
    <w:rsid w:val="00A76006"/>
    <w:rsid w:val="00A760AB"/>
    <w:rsid w:val="00A861C9"/>
    <w:rsid w:val="00A9052A"/>
    <w:rsid w:val="00A909E1"/>
    <w:rsid w:val="00A927F0"/>
    <w:rsid w:val="00AB6068"/>
    <w:rsid w:val="00AC1E00"/>
    <w:rsid w:val="00AD5D99"/>
    <w:rsid w:val="00AE7A55"/>
    <w:rsid w:val="00AF0C1F"/>
    <w:rsid w:val="00AF65E3"/>
    <w:rsid w:val="00B03BEB"/>
    <w:rsid w:val="00B16019"/>
    <w:rsid w:val="00B2397B"/>
    <w:rsid w:val="00B27538"/>
    <w:rsid w:val="00B3684B"/>
    <w:rsid w:val="00B3722F"/>
    <w:rsid w:val="00B45D88"/>
    <w:rsid w:val="00B47FB0"/>
    <w:rsid w:val="00B52034"/>
    <w:rsid w:val="00B552E8"/>
    <w:rsid w:val="00B55AA7"/>
    <w:rsid w:val="00B9524C"/>
    <w:rsid w:val="00BA2F26"/>
    <w:rsid w:val="00BA31A9"/>
    <w:rsid w:val="00BC0647"/>
    <w:rsid w:val="00BE1457"/>
    <w:rsid w:val="00BF6E7E"/>
    <w:rsid w:val="00C023E0"/>
    <w:rsid w:val="00C07607"/>
    <w:rsid w:val="00C12D8C"/>
    <w:rsid w:val="00C230AE"/>
    <w:rsid w:val="00C3132E"/>
    <w:rsid w:val="00C325A8"/>
    <w:rsid w:val="00C3629B"/>
    <w:rsid w:val="00C374E2"/>
    <w:rsid w:val="00C41816"/>
    <w:rsid w:val="00C43248"/>
    <w:rsid w:val="00C66300"/>
    <w:rsid w:val="00C672F8"/>
    <w:rsid w:val="00C76791"/>
    <w:rsid w:val="00C9176C"/>
    <w:rsid w:val="00C925CC"/>
    <w:rsid w:val="00C92DE1"/>
    <w:rsid w:val="00C95C47"/>
    <w:rsid w:val="00CA271D"/>
    <w:rsid w:val="00CB5DB6"/>
    <w:rsid w:val="00CD6559"/>
    <w:rsid w:val="00CE5B68"/>
    <w:rsid w:val="00CE6B24"/>
    <w:rsid w:val="00CF6A0A"/>
    <w:rsid w:val="00D13319"/>
    <w:rsid w:val="00D34367"/>
    <w:rsid w:val="00D363AD"/>
    <w:rsid w:val="00D44DD2"/>
    <w:rsid w:val="00D45E56"/>
    <w:rsid w:val="00D67E8C"/>
    <w:rsid w:val="00D73EC1"/>
    <w:rsid w:val="00D877CC"/>
    <w:rsid w:val="00D96E43"/>
    <w:rsid w:val="00DA038C"/>
    <w:rsid w:val="00DC4CC7"/>
    <w:rsid w:val="00DD0B23"/>
    <w:rsid w:val="00DD4598"/>
    <w:rsid w:val="00DE2C6A"/>
    <w:rsid w:val="00DE480A"/>
    <w:rsid w:val="00DE48A0"/>
    <w:rsid w:val="00DF0371"/>
    <w:rsid w:val="00DF360D"/>
    <w:rsid w:val="00DF4DDB"/>
    <w:rsid w:val="00E1110F"/>
    <w:rsid w:val="00E36486"/>
    <w:rsid w:val="00E414F3"/>
    <w:rsid w:val="00E53417"/>
    <w:rsid w:val="00E564BB"/>
    <w:rsid w:val="00E61A07"/>
    <w:rsid w:val="00E62B25"/>
    <w:rsid w:val="00E650C6"/>
    <w:rsid w:val="00E705F1"/>
    <w:rsid w:val="00E86249"/>
    <w:rsid w:val="00EA22DF"/>
    <w:rsid w:val="00EA7749"/>
    <w:rsid w:val="00EB7052"/>
    <w:rsid w:val="00EC2146"/>
    <w:rsid w:val="00EC38CD"/>
    <w:rsid w:val="00ED6E47"/>
    <w:rsid w:val="00EF2BDD"/>
    <w:rsid w:val="00F039BD"/>
    <w:rsid w:val="00F103B4"/>
    <w:rsid w:val="00F122EA"/>
    <w:rsid w:val="00F20AC1"/>
    <w:rsid w:val="00F25047"/>
    <w:rsid w:val="00F34286"/>
    <w:rsid w:val="00F6435A"/>
    <w:rsid w:val="00F73778"/>
    <w:rsid w:val="00FA159A"/>
    <w:rsid w:val="00FA60AF"/>
    <w:rsid w:val="00FB06FC"/>
    <w:rsid w:val="00FB1B85"/>
    <w:rsid w:val="00FB4526"/>
    <w:rsid w:val="00FC0505"/>
    <w:rsid w:val="00FC4D9E"/>
    <w:rsid w:val="00FD24BD"/>
    <w:rsid w:val="00FD7EBE"/>
    <w:rsid w:val="00FE58B3"/>
    <w:rsid w:val="00FF181B"/>
    <w:rsid w:val="020C383A"/>
    <w:rsid w:val="061E40C1"/>
    <w:rsid w:val="0BED9433"/>
    <w:rsid w:val="0E22950B"/>
    <w:rsid w:val="1027D4DF"/>
    <w:rsid w:val="11E9B256"/>
    <w:rsid w:val="17D0FF35"/>
    <w:rsid w:val="1A395683"/>
    <w:rsid w:val="1A662134"/>
    <w:rsid w:val="1AC31190"/>
    <w:rsid w:val="1C27FEAB"/>
    <w:rsid w:val="25A7D7BC"/>
    <w:rsid w:val="2799A80D"/>
    <w:rsid w:val="29058345"/>
    <w:rsid w:val="2CBF597F"/>
    <w:rsid w:val="2E3C4007"/>
    <w:rsid w:val="3CE4F2B3"/>
    <w:rsid w:val="4B458647"/>
    <w:rsid w:val="518E560E"/>
    <w:rsid w:val="563DB354"/>
    <w:rsid w:val="5B8318E8"/>
    <w:rsid w:val="62CC2AB9"/>
    <w:rsid w:val="6BA589F3"/>
    <w:rsid w:val="6D67676A"/>
    <w:rsid w:val="7336BADC"/>
    <w:rsid w:val="798FC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47D8"/>
  <w15:docId w15:val="{043FD1D2-7477-4545-9549-D2FF7E55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314A46"/>
    <w:pPr>
      <w:keepNext/>
      <w:keepLines/>
      <w:numPr>
        <w:numId w:val="20"/>
      </w:numPr>
      <w:spacing w:before="480" w:after="0"/>
      <w:outlineLvl w:val="0"/>
    </w:pPr>
    <w:rPr>
      <w:rFonts w:eastAsia="Times New Roman" w:cstheme="minorHAnsi"/>
      <w:b/>
      <w:bCs/>
      <w:color w:val="000000" w:themeColor="accent1" w:themeShade="BF"/>
      <w:szCs w:val="18"/>
      <w:lang w:val="fr-BE" w:eastAsia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724C"/>
    <w:pPr>
      <w:keepNext/>
      <w:keepLines/>
      <w:numPr>
        <w:ilvl w:val="1"/>
        <w:numId w:val="20"/>
      </w:numPr>
      <w:spacing w:before="200" w:after="0"/>
      <w:outlineLvl w:val="1"/>
    </w:pPr>
    <w:rPr>
      <w:rFonts w:eastAsiaTheme="majorEastAsia" w:cstheme="minorHAnsi"/>
      <w:i/>
      <w:color w:val="000000" w:themeColor="accent1"/>
      <w:szCs w:val="1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09CB"/>
    <w:pPr>
      <w:keepNext/>
      <w:keepLines/>
      <w:numPr>
        <w:ilvl w:val="2"/>
        <w:numId w:val="20"/>
      </w:numPr>
      <w:spacing w:before="200" w:after="0"/>
      <w:outlineLvl w:val="2"/>
    </w:pPr>
    <w:rPr>
      <w:rFonts w:ascii="Arial" w:eastAsia="Times New Roman" w:hAnsi="Arial" w:cs="Arial"/>
      <w:color w:val="000000" w:themeColor="accent1"/>
      <w:szCs w:val="18"/>
      <w:lang w:val="fr-BE" w:eastAsia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4D2A"/>
    <w:pPr>
      <w:keepNext/>
      <w:keepLines/>
      <w:numPr>
        <w:ilvl w:val="3"/>
        <w:numId w:val="20"/>
      </w:numPr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D2A"/>
    <w:pPr>
      <w:keepNext/>
      <w:keepLines/>
      <w:numPr>
        <w:ilvl w:val="4"/>
        <w:numId w:val="20"/>
      </w:numPr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474D2A"/>
    <w:pPr>
      <w:numPr>
        <w:ilvl w:val="5"/>
      </w:numPr>
      <w:outlineLvl w:val="5"/>
    </w:pPr>
    <w:rPr>
      <w:lang w:val="fr-BE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474D2A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474D2A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474D2A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314A46"/>
    <w:rPr>
      <w:rFonts w:eastAsia="Times New Roman" w:cstheme="minorHAnsi"/>
      <w:b/>
      <w:bCs/>
      <w:color w:val="000000" w:themeColor="accent1" w:themeShade="BF"/>
      <w:sz w:val="18"/>
      <w:szCs w:val="18"/>
      <w:lang w:val="fr-BE" w:eastAsia="fr-BE"/>
    </w:rPr>
  </w:style>
  <w:style w:type="paragraph" w:styleId="Titre">
    <w:name w:val="Title"/>
    <w:basedOn w:val="Titre1"/>
    <w:next w:val="Normal"/>
    <w:link w:val="TitreCar"/>
    <w:uiPriority w:val="10"/>
    <w:qFormat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E724C"/>
    <w:rPr>
      <w:rFonts w:eastAsiaTheme="majorEastAsia" w:cstheme="minorHAnsi"/>
      <w:i/>
      <w:color w:val="000000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F09CB"/>
    <w:rPr>
      <w:rFonts w:ascii="Arial" w:eastAsia="Times New Roman" w:hAnsi="Arial" w:cs="Arial"/>
      <w:color w:val="000000" w:themeColor="accent1"/>
      <w:sz w:val="18"/>
      <w:szCs w:val="18"/>
      <w:lang w:val="fr-BE" w:eastAsia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AC1E00"/>
    <w:pPr>
      <w:spacing w:after="0" w:line="240" w:lineRule="auto"/>
    </w:pPr>
    <w:rPr>
      <w:rFonts w:ascii="Times New Roman" w:eastAsia="Yu Mincho" w:hAnsi="Times New Roman" w:cs="Times New Roman"/>
      <w:lang w:val="fr-BE"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AC1E0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C1E00"/>
    <w:pPr>
      <w:spacing w:after="100"/>
      <w:ind w:left="180"/>
    </w:pPr>
  </w:style>
  <w:style w:type="paragraph" w:styleId="Paragraphedeliste">
    <w:name w:val="List Paragraph"/>
    <w:basedOn w:val="Normal"/>
    <w:uiPriority w:val="34"/>
    <w:qFormat/>
    <w:rsid w:val="000029CC"/>
    <w:pPr>
      <w:ind w:left="720"/>
      <w:contextualSpacing/>
    </w:pPr>
  </w:style>
  <w:style w:type="paragraph" w:styleId="TM3">
    <w:name w:val="toc 3"/>
    <w:basedOn w:val="Normal"/>
    <w:next w:val="Normal"/>
    <w:autoRedefine/>
    <w:uiPriority w:val="39"/>
    <w:unhideWhenUsed/>
    <w:rsid w:val="0089366D"/>
    <w:pPr>
      <w:spacing w:after="10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ruxelles.be/sites/default/files/bxl/PA_LGBTQI_VFR_Pri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uxelles.be/sites/default/files/bxl/Plan_daction_egalite_des_femmes_et_des_hommes_2020-202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ruxelles.be/sites/default/files/bxl/PAHIAU_2020_FR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Egalite%20des%20Chances\01%20-%20GESTION\OUTILS\PROCEDURES\CANEVAS_MODELES\Modeles%20document%20vertical.dotx" TargetMode="External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4C98-E01E-45B3-8FA8-FC9DE0BC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Modeles document vertical.dotx</Template>
  <TotalTime>458</TotalTime>
  <Pages>6</Pages>
  <Words>1055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6846</CharactersWithSpaces>
  <SharedDoc>false</SharedDoc>
  <HLinks>
    <vt:vector size="114" baseType="variant">
      <vt:variant>
        <vt:i4>655440</vt:i4>
      </vt:variant>
      <vt:variant>
        <vt:i4>54</vt:i4>
      </vt:variant>
      <vt:variant>
        <vt:i4>0</vt:i4>
      </vt:variant>
      <vt:variant>
        <vt:i4>5</vt:i4>
      </vt:variant>
      <vt:variant>
        <vt:lpwstr>https://www.bruxelles.be/sites/default/files/bxl/PAHIAU_2020_FR.pdf</vt:lpwstr>
      </vt:variant>
      <vt:variant>
        <vt:lpwstr/>
      </vt:variant>
      <vt:variant>
        <vt:i4>2752606</vt:i4>
      </vt:variant>
      <vt:variant>
        <vt:i4>51</vt:i4>
      </vt:variant>
      <vt:variant>
        <vt:i4>0</vt:i4>
      </vt:variant>
      <vt:variant>
        <vt:i4>5</vt:i4>
      </vt:variant>
      <vt:variant>
        <vt:lpwstr>https://www.bruxelles.be/sites/default/files/bxl/PA_LGBTQI_VFR_Print.pdf</vt:lpwstr>
      </vt:variant>
      <vt:variant>
        <vt:lpwstr/>
      </vt:variant>
      <vt:variant>
        <vt:i4>4325450</vt:i4>
      </vt:variant>
      <vt:variant>
        <vt:i4>48</vt:i4>
      </vt:variant>
      <vt:variant>
        <vt:i4>0</vt:i4>
      </vt:variant>
      <vt:variant>
        <vt:i4>5</vt:i4>
      </vt:variant>
      <vt:variant>
        <vt:lpwstr>https://www.bruxelles.be/sites/default/files/bxl/Plan_daction_egalite_des_femmes_et_des_hommes_2020-2022.pdf</vt:lpwstr>
      </vt:variant>
      <vt:variant>
        <vt:lpwstr/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_Toc103243682</vt:lpwstr>
      </vt:variant>
      <vt:variant>
        <vt:i4>1966128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_Toc103243681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_Toc103243680</vt:lpwstr>
      </vt:variant>
      <vt:variant>
        <vt:i4>1114160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_Toc103243679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_Toc103243678</vt:lpwstr>
      </vt:variant>
      <vt:variant>
        <vt:i4>1114160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_Toc103243677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_Toc103243676</vt:lpwstr>
      </vt:variant>
      <vt:variant>
        <vt:i4>1114160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_Toc103243675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_Toc103243674</vt:lpwstr>
      </vt:variant>
      <vt:variant>
        <vt:i4>1114160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_Toc103243673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_Toc103243672</vt:lpwstr>
      </vt:variant>
      <vt:variant>
        <vt:i4>1114160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_Toc103243671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_Toc103243670</vt:lpwstr>
      </vt:variant>
      <vt:variant>
        <vt:i4>1048624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_Toc103243669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_Toc103243668</vt:lpwstr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http://www.bruxelles.be/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Lettoun Sassia</dc:creator>
  <cp:lastModifiedBy>Hautier Elisabeth</cp:lastModifiedBy>
  <cp:revision>144</cp:revision>
  <cp:lastPrinted>2022-05-12T08:36:00Z</cp:lastPrinted>
  <dcterms:created xsi:type="dcterms:W3CDTF">2022-05-11T10:08:00Z</dcterms:created>
  <dcterms:modified xsi:type="dcterms:W3CDTF">2022-05-25T08:01:00Z</dcterms:modified>
</cp:coreProperties>
</file>